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bookmarkStart w:id="0" w:name="_GoBack"/>
      <w:bookmarkEnd w:id="0"/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OPIEKUNOWIE </w:t>
      </w:r>
      <w:r w:rsidR="004831A8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PRAKTYK</w:t>
      </w:r>
      <w:r w:rsidR="00990D3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7C2EB5" w:rsidRPr="008D3991" w:rsidRDefault="007C2EB5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W ROKU AKADEMICKIM</w:t>
      </w:r>
      <w:r w:rsidR="0010227E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2019</w:t>
      </w:r>
      <w:r w:rsidR="000D73BE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/</w:t>
      </w:r>
      <w:r w:rsidR="00CB79B3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  <w:r w:rsidR="00712C15" w:rsidRPr="008D3991">
        <w:rPr>
          <w:rFonts w:asciiTheme="minorHAnsi" w:hAnsiTheme="minorHAnsi" w:cstheme="minorHAnsi"/>
          <w:color w:val="1F497D" w:themeColor="text2"/>
          <w:sz w:val="22"/>
          <w:szCs w:val="22"/>
        </w:rPr>
        <w:t>20</w:t>
      </w:r>
    </w:p>
    <w:p w:rsidR="008344E0" w:rsidRPr="008D3991" w:rsidRDefault="008344E0" w:rsidP="00C473A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E23F1" w:rsidRPr="008D3991" w:rsidRDefault="00DE23F1" w:rsidP="00C473A5">
      <w:pPr>
        <w:rPr>
          <w:rFonts w:asciiTheme="minorHAnsi" w:hAnsiTheme="minorHAnsi" w:cstheme="minorHAnsi"/>
          <w:sz w:val="22"/>
          <w:szCs w:val="22"/>
        </w:rPr>
      </w:pPr>
    </w:p>
    <w:p w:rsidR="00EE7966" w:rsidRPr="008D3991" w:rsidRDefault="00DE23F1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WYCHOWANIE FIZYCZNE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STACJONARNE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DE23F1" w:rsidRPr="008D3991" w:rsidRDefault="00DE23F1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5950" w:rsidRPr="008D3991" w:rsidRDefault="00A85B9F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31098839"/>
      <w:r w:rsidRPr="008D3991">
        <w:rPr>
          <w:rFonts w:asciiTheme="minorHAnsi" w:hAnsiTheme="minorHAnsi" w:cstheme="minorHAnsi"/>
          <w:b/>
          <w:sz w:val="22"/>
          <w:szCs w:val="22"/>
        </w:rPr>
        <w:t xml:space="preserve">OPIEKUN </w:t>
      </w:r>
      <w:r w:rsidR="00E244EE" w:rsidRPr="008D3991">
        <w:rPr>
          <w:rFonts w:asciiTheme="minorHAnsi" w:hAnsiTheme="minorHAnsi" w:cstheme="minorHAnsi"/>
          <w:b/>
          <w:sz w:val="22"/>
          <w:szCs w:val="22"/>
        </w:rPr>
        <w:t xml:space="preserve">PRAKTYK </w:t>
      </w:r>
      <w:r w:rsidR="005E3BF1" w:rsidRPr="008D3991">
        <w:rPr>
          <w:rFonts w:asciiTheme="minorHAnsi" w:hAnsiTheme="minorHAnsi" w:cstheme="minorHAnsi"/>
          <w:b/>
          <w:sz w:val="22"/>
          <w:szCs w:val="22"/>
        </w:rPr>
        <w:t>DYDAKTYCZN</w:t>
      </w:r>
      <w:r w:rsidRPr="008D3991">
        <w:rPr>
          <w:rFonts w:asciiTheme="minorHAnsi" w:hAnsiTheme="minorHAnsi" w:cstheme="minorHAnsi"/>
          <w:b/>
          <w:sz w:val="22"/>
          <w:szCs w:val="22"/>
        </w:rPr>
        <w:t>YCH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41E" w:rsidRPr="008D3991">
        <w:rPr>
          <w:rFonts w:asciiTheme="minorHAnsi" w:hAnsiTheme="minorHAnsi" w:cstheme="minorHAnsi"/>
          <w:b/>
          <w:sz w:val="22"/>
          <w:szCs w:val="22"/>
        </w:rPr>
        <w:t xml:space="preserve"> w szkole podstawowej </w:t>
      </w:r>
    </w:p>
    <w:p w:rsidR="00E244EE" w:rsidRPr="008D3991" w:rsidRDefault="0093755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bookmarkEnd w:id="1"/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26184D" w:rsidRPr="008D3991" w:rsidRDefault="00CA5950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</w:t>
      </w:r>
      <w:r w:rsidR="00C473A5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473A5" w:rsidRPr="008D3991">
        <w:rPr>
          <w:rFonts w:asciiTheme="minorHAnsi" w:hAnsiTheme="minorHAnsi" w:cstheme="minorHAnsi"/>
          <w:b/>
          <w:sz w:val="22"/>
          <w:szCs w:val="22"/>
        </w:rPr>
        <w:t>kinezyprofilaktyka</w:t>
      </w:r>
      <w:proofErr w:type="spellEnd"/>
    </w:p>
    <w:p w:rsidR="0026184D" w:rsidRPr="008D3991" w:rsidRDefault="0026184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Monika Niewiadomska</w:t>
      </w:r>
    </w:p>
    <w:p w:rsidR="0026184D" w:rsidRPr="008D3991" w:rsidRDefault="00B57AD2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>piłka ręczna</w:t>
      </w:r>
    </w:p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Beata Florkiewicz</w:t>
      </w:r>
    </w:p>
    <w:p w:rsidR="0026184D" w:rsidRPr="008D3991" w:rsidRDefault="00B57AD2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31013355"/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bookmarkEnd w:id="2"/>
      <w:r w:rsidRPr="008D3991">
        <w:rPr>
          <w:rFonts w:asciiTheme="minorHAnsi" w:hAnsiTheme="minorHAnsi" w:cstheme="minorHAnsi"/>
          <w:b/>
          <w:sz w:val="22"/>
          <w:szCs w:val="22"/>
        </w:rPr>
        <w:t>piłka nożna</w:t>
      </w:r>
    </w:p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  <w:r w:rsidR="00B57AD2" w:rsidRPr="008D3991">
        <w:rPr>
          <w:rFonts w:asciiTheme="minorHAnsi" w:hAnsiTheme="minorHAnsi" w:cstheme="minorHAnsi"/>
          <w:b/>
          <w:sz w:val="22"/>
          <w:szCs w:val="22"/>
        </w:rPr>
        <w:t>Praktyka ze specjalności trener personalny</w:t>
      </w:r>
    </w:p>
    <w:p w:rsidR="00DE23F1" w:rsidRPr="008D3991" w:rsidRDefault="0026184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NIESTACJONARNE 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>trener personalny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Alicja Drohomirecka</w:t>
      </w: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piłka nożna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</w:p>
    <w:p w:rsidR="0085661A" w:rsidRPr="008D3991" w:rsidRDefault="0085661A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STACJONARNE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FD09D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aktywność fizyczna os</w:t>
      </w:r>
      <w:r w:rsidR="008F5E9C" w:rsidRPr="008D3991">
        <w:rPr>
          <w:rFonts w:asciiTheme="minorHAnsi" w:hAnsiTheme="minorHAnsi" w:cstheme="minorHAnsi"/>
          <w:b/>
          <w:sz w:val="22"/>
          <w:szCs w:val="22"/>
        </w:rPr>
        <w:t>ób w starszym wieku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Maciej Zawadzki</w:t>
      </w:r>
    </w:p>
    <w:p w:rsidR="005969B7" w:rsidRPr="008D3991" w:rsidRDefault="005969B7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NIESTACJONARNE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Ewa Węgrzyn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aktywność</w:t>
      </w:r>
      <w:r w:rsidR="005309FB" w:rsidRPr="008D3991">
        <w:rPr>
          <w:rFonts w:asciiTheme="minorHAnsi" w:hAnsiTheme="minorHAnsi" w:cstheme="minorHAnsi"/>
          <w:b/>
          <w:sz w:val="22"/>
          <w:szCs w:val="22"/>
        </w:rPr>
        <w:t xml:space="preserve"> fizyczna osób w starszym wieku</w:t>
      </w:r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Maciej Zawadzki</w:t>
      </w:r>
    </w:p>
    <w:p w:rsidR="005309FB" w:rsidRPr="008D3991" w:rsidRDefault="005309FB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3BE" w:rsidRPr="008D3991" w:rsidRDefault="007C2EB5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lastRenderedPageBreak/>
        <w:t>ZDROWIE PUBLICZNE – STUDIA STACJONARNE</w:t>
      </w:r>
      <w:r w:rsidR="000D73B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 rok – dr Halina Budis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3D3DBA" w:rsidRPr="008D3991">
        <w:rPr>
          <w:rFonts w:asciiTheme="minorHAnsi" w:hAnsiTheme="minorHAnsi" w:cstheme="minorHAnsi"/>
          <w:sz w:val="22"/>
          <w:szCs w:val="22"/>
        </w:rPr>
        <w:t>I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>dr</w:t>
      </w:r>
      <w:r w:rsidR="00E07263" w:rsidRPr="008D3991">
        <w:rPr>
          <w:rFonts w:asciiTheme="minorHAnsi" w:hAnsiTheme="minorHAnsi" w:cstheme="minorHAnsi"/>
          <w:sz w:val="22"/>
          <w:szCs w:val="22"/>
        </w:rPr>
        <w:t xml:space="preserve"> hab.</w:t>
      </w:r>
      <w:r w:rsidR="000D73BE" w:rsidRPr="008D3991">
        <w:rPr>
          <w:rFonts w:asciiTheme="minorHAnsi" w:hAnsiTheme="minorHAnsi" w:cstheme="minorHAnsi"/>
          <w:sz w:val="22"/>
          <w:szCs w:val="22"/>
        </w:rPr>
        <w:t xml:space="preserve"> Marta Stępień-</w:t>
      </w:r>
      <w:r w:rsidR="0082245F" w:rsidRPr="008D3991">
        <w:rPr>
          <w:rFonts w:asciiTheme="minorHAnsi" w:hAnsiTheme="minorHAnsi" w:cstheme="minorHAnsi"/>
          <w:sz w:val="22"/>
          <w:szCs w:val="22"/>
        </w:rPr>
        <w:t xml:space="preserve">Słodkowska 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II</w:t>
      </w:r>
      <w:r w:rsidR="00712C15" w:rsidRPr="008D3991">
        <w:rPr>
          <w:rFonts w:asciiTheme="minorHAnsi" w:hAnsiTheme="minorHAnsi" w:cstheme="minorHAnsi"/>
          <w:sz w:val="22"/>
          <w:szCs w:val="22"/>
        </w:rPr>
        <w:t>I</w:t>
      </w:r>
      <w:r w:rsidRPr="008D3991">
        <w:rPr>
          <w:rFonts w:asciiTheme="minorHAnsi" w:hAnsiTheme="minorHAnsi" w:cstheme="minorHAnsi"/>
          <w:sz w:val="22"/>
          <w:szCs w:val="22"/>
        </w:rPr>
        <w:t xml:space="preserve"> rok –</w:t>
      </w:r>
      <w:r w:rsidR="00F972E8" w:rsidRPr="008D3991">
        <w:rPr>
          <w:rFonts w:asciiTheme="minorHAnsi" w:hAnsiTheme="minorHAnsi" w:cstheme="minorHAnsi"/>
          <w:sz w:val="22"/>
          <w:szCs w:val="22"/>
        </w:rPr>
        <w:t xml:space="preserve"> </w:t>
      </w:r>
      <w:r w:rsidR="000B1FA3" w:rsidRPr="008D3991">
        <w:rPr>
          <w:rFonts w:asciiTheme="minorHAnsi" w:hAnsiTheme="minorHAnsi" w:cstheme="minorHAnsi"/>
          <w:sz w:val="22"/>
          <w:szCs w:val="22"/>
        </w:rPr>
        <w:t xml:space="preserve">dr Halina Budis </w:t>
      </w:r>
      <w:r w:rsidRPr="008D399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ZDROWIE PUBLICZNE</w:t>
      </w:r>
      <w:r w:rsidR="00341E7D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– STUDIA STACJONARNE II stopień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712C15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 xml:space="preserve">I rok – </w:t>
      </w:r>
      <w:r w:rsidR="000D73BE"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873D04" w:rsidRPr="008D3991">
        <w:rPr>
          <w:rFonts w:asciiTheme="minorHAnsi" w:hAnsiTheme="minorHAnsi" w:cstheme="minorHAnsi"/>
          <w:sz w:val="22"/>
          <w:szCs w:val="22"/>
        </w:rPr>
        <w:t xml:space="preserve">inż. </w:t>
      </w:r>
      <w:r w:rsidR="000D73BE" w:rsidRPr="008D3991">
        <w:rPr>
          <w:rFonts w:asciiTheme="minorHAnsi" w:hAnsiTheme="minorHAnsi" w:cstheme="minorHAnsi"/>
          <w:sz w:val="22"/>
          <w:szCs w:val="22"/>
        </w:rPr>
        <w:t>Anna Krajewska</w:t>
      </w:r>
      <w:r w:rsidR="003F04A8" w:rsidRPr="008D399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3F04A8" w:rsidRPr="008D3991">
        <w:rPr>
          <w:rFonts w:asciiTheme="minorHAnsi" w:hAnsiTheme="minorHAnsi" w:cstheme="minorHAnsi"/>
          <w:sz w:val="22"/>
          <w:szCs w:val="22"/>
        </w:rPr>
        <w:t>Pędzik</w:t>
      </w:r>
      <w:proofErr w:type="spellEnd"/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I</w:t>
      </w:r>
      <w:r w:rsidR="00712C15" w:rsidRPr="008D3991">
        <w:rPr>
          <w:rFonts w:asciiTheme="minorHAnsi" w:hAnsiTheme="minorHAnsi" w:cstheme="minorHAnsi"/>
          <w:sz w:val="22"/>
          <w:szCs w:val="22"/>
        </w:rPr>
        <w:t>I</w:t>
      </w:r>
      <w:r w:rsidR="000D73BE" w:rsidRPr="008D3991">
        <w:rPr>
          <w:rFonts w:asciiTheme="minorHAnsi" w:hAnsiTheme="minorHAnsi" w:cstheme="minorHAnsi"/>
          <w:sz w:val="22"/>
          <w:szCs w:val="22"/>
        </w:rPr>
        <w:t xml:space="preserve"> rok – </w:t>
      </w:r>
      <w:r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82245F" w:rsidRPr="008D3991">
        <w:rPr>
          <w:rFonts w:asciiTheme="minorHAnsi" w:hAnsiTheme="minorHAnsi" w:cstheme="minorHAnsi"/>
          <w:sz w:val="22"/>
          <w:szCs w:val="22"/>
        </w:rPr>
        <w:t>Krzysztof Wilk</w:t>
      </w:r>
    </w:p>
    <w:p w:rsidR="007C2EB5" w:rsidRPr="008D3991" w:rsidRDefault="007C2EB5" w:rsidP="00C473A5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TURYSTYKA I REKREACJA 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- STUDIA</w:t>
      </w:r>
      <w:r w:rsidR="00C82D4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STACJONARNE</w:t>
      </w:r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</w:t>
      </w:r>
      <w:proofErr w:type="spellStart"/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</w:t>
      </w:r>
      <w:proofErr w:type="spellEnd"/>
      <w:r w:rsidR="00164E1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II stopień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2EB5" w:rsidRPr="008D3991" w:rsidRDefault="00D06A72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Elżbieta Sieńko-Awierianów</w:t>
      </w:r>
    </w:p>
    <w:sectPr w:rsidR="007C2EB5" w:rsidRPr="008D3991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239B0"/>
    <w:rsid w:val="00032369"/>
    <w:rsid w:val="00067A59"/>
    <w:rsid w:val="000B1FA3"/>
    <w:rsid w:val="000D73BE"/>
    <w:rsid w:val="0010227E"/>
    <w:rsid w:val="00124681"/>
    <w:rsid w:val="00164E17"/>
    <w:rsid w:val="001737F2"/>
    <w:rsid w:val="00173A67"/>
    <w:rsid w:val="00191118"/>
    <w:rsid w:val="001D5B49"/>
    <w:rsid w:val="00217BD3"/>
    <w:rsid w:val="002409CC"/>
    <w:rsid w:val="0026184D"/>
    <w:rsid w:val="002752E3"/>
    <w:rsid w:val="002D4311"/>
    <w:rsid w:val="00341E7D"/>
    <w:rsid w:val="00381941"/>
    <w:rsid w:val="00386F5E"/>
    <w:rsid w:val="003B7E37"/>
    <w:rsid w:val="003C5D0E"/>
    <w:rsid w:val="003D3DBA"/>
    <w:rsid w:val="003F04A8"/>
    <w:rsid w:val="004420EB"/>
    <w:rsid w:val="00475DCE"/>
    <w:rsid w:val="004831A8"/>
    <w:rsid w:val="00487D0C"/>
    <w:rsid w:val="005062CE"/>
    <w:rsid w:val="005309FB"/>
    <w:rsid w:val="005969B7"/>
    <w:rsid w:val="005D2C71"/>
    <w:rsid w:val="005E3BF1"/>
    <w:rsid w:val="005F0D42"/>
    <w:rsid w:val="005F3287"/>
    <w:rsid w:val="006C7CEA"/>
    <w:rsid w:val="00712C15"/>
    <w:rsid w:val="00782BAE"/>
    <w:rsid w:val="007C2EB5"/>
    <w:rsid w:val="007C7E24"/>
    <w:rsid w:val="008110E1"/>
    <w:rsid w:val="0082245F"/>
    <w:rsid w:val="008344E0"/>
    <w:rsid w:val="0085661A"/>
    <w:rsid w:val="00864EAB"/>
    <w:rsid w:val="00873D04"/>
    <w:rsid w:val="008A1E26"/>
    <w:rsid w:val="008D3991"/>
    <w:rsid w:val="008F5E9C"/>
    <w:rsid w:val="0093755D"/>
    <w:rsid w:val="00954193"/>
    <w:rsid w:val="00990D35"/>
    <w:rsid w:val="009D609D"/>
    <w:rsid w:val="00A43978"/>
    <w:rsid w:val="00A641B7"/>
    <w:rsid w:val="00A85B9F"/>
    <w:rsid w:val="00AD413B"/>
    <w:rsid w:val="00B10FA9"/>
    <w:rsid w:val="00B57AD2"/>
    <w:rsid w:val="00BE66CB"/>
    <w:rsid w:val="00BF6C4C"/>
    <w:rsid w:val="00C05B84"/>
    <w:rsid w:val="00C473A5"/>
    <w:rsid w:val="00C82D41"/>
    <w:rsid w:val="00C84267"/>
    <w:rsid w:val="00CA1760"/>
    <w:rsid w:val="00CA5950"/>
    <w:rsid w:val="00CB79B3"/>
    <w:rsid w:val="00CC1B42"/>
    <w:rsid w:val="00CD0169"/>
    <w:rsid w:val="00D06A72"/>
    <w:rsid w:val="00D65B13"/>
    <w:rsid w:val="00DB1754"/>
    <w:rsid w:val="00DD4C47"/>
    <w:rsid w:val="00DD75DC"/>
    <w:rsid w:val="00DE23F1"/>
    <w:rsid w:val="00DF3AEC"/>
    <w:rsid w:val="00E07263"/>
    <w:rsid w:val="00E244EE"/>
    <w:rsid w:val="00E43361"/>
    <w:rsid w:val="00E63281"/>
    <w:rsid w:val="00E9741E"/>
    <w:rsid w:val="00EA72C4"/>
    <w:rsid w:val="00EE7966"/>
    <w:rsid w:val="00EF49AF"/>
    <w:rsid w:val="00F972E8"/>
    <w:rsid w:val="00FD09DE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695A-CD4D-4CAA-8FB5-0A62556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C41BED5E</Template>
  <TotalTime>1</TotalTime>
  <Pages>2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2</cp:revision>
  <cp:lastPrinted>2019-11-22T07:32:00Z</cp:lastPrinted>
  <dcterms:created xsi:type="dcterms:W3CDTF">2020-02-10T10:00:00Z</dcterms:created>
  <dcterms:modified xsi:type="dcterms:W3CDTF">2020-02-10T10:00:00Z</dcterms:modified>
</cp:coreProperties>
</file>