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41" w:rsidRPr="009D37E4" w:rsidRDefault="00AD0941" w:rsidP="00AD0941">
      <w:pPr>
        <w:pStyle w:val="Nagwek1"/>
        <w:spacing w:befor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37E4">
        <w:rPr>
          <w:rFonts w:ascii="Times New Roman" w:hAnsi="Times New Roman"/>
          <w:bCs w:val="0"/>
          <w:sz w:val="24"/>
          <w:szCs w:val="24"/>
        </w:rPr>
        <w:t xml:space="preserve">UMOWA </w:t>
      </w:r>
    </w:p>
    <w:p w:rsidR="00AD0941" w:rsidRPr="009D37E4" w:rsidRDefault="00AD0941" w:rsidP="00AD0941">
      <w:pPr>
        <w:pStyle w:val="Nagwek1"/>
        <w:spacing w:before="0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o organizację studenckiej praktyki zawodowej</w:t>
      </w:r>
    </w:p>
    <w:p w:rsidR="00AD0941" w:rsidRPr="009D37E4" w:rsidRDefault="00AD0941" w:rsidP="00AD0941">
      <w:pPr>
        <w:rPr>
          <w:rFonts w:ascii="Times New Roman" w:hAnsi="Times New Roman"/>
          <w:bCs/>
          <w:sz w:val="24"/>
          <w:szCs w:val="24"/>
        </w:rPr>
      </w:pPr>
    </w:p>
    <w:p w:rsidR="00AD0941" w:rsidRPr="009D37E4" w:rsidRDefault="00AD0941" w:rsidP="00AD0941">
      <w:pPr>
        <w:pStyle w:val="Nagwek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D37E4">
        <w:rPr>
          <w:rFonts w:ascii="Times New Roman" w:hAnsi="Times New Roman"/>
          <w:b w:val="0"/>
          <w:i w:val="0"/>
          <w:sz w:val="24"/>
          <w:szCs w:val="24"/>
        </w:rPr>
        <w:t>zawarta w dniu ........................... w………………</w:t>
      </w:r>
    </w:p>
    <w:p w:rsidR="00AD0941" w:rsidRPr="009D37E4" w:rsidRDefault="00AD0941" w:rsidP="00AD0941">
      <w:pPr>
        <w:pStyle w:val="Nagwek2"/>
        <w:spacing w:before="12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D37E4">
        <w:rPr>
          <w:rFonts w:ascii="Times New Roman" w:hAnsi="Times New Roman"/>
          <w:b w:val="0"/>
          <w:i w:val="0"/>
          <w:sz w:val="24"/>
          <w:szCs w:val="24"/>
        </w:rPr>
        <w:t>pomiędzy:</w:t>
      </w:r>
    </w:p>
    <w:p w:rsidR="00AD0941" w:rsidRPr="009D37E4" w:rsidRDefault="00AD0941" w:rsidP="00AD0941">
      <w:pPr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Wydziałem Kultury Fizycznej i Zdrowia Uniwersytetu Szczecińskiego w Szczecinie, zwanym dalej Uniwersytetem, reprezentowanym przez:</w:t>
      </w:r>
    </w:p>
    <w:p w:rsidR="00AD0941" w:rsidRPr="009D37E4" w:rsidRDefault="00AD0941" w:rsidP="00AD0941">
      <w:pPr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D0941" w:rsidRPr="009D37E4" w:rsidRDefault="00AD0941" w:rsidP="00AD0941">
      <w:pPr>
        <w:jc w:val="center"/>
        <w:rPr>
          <w:rFonts w:ascii="Times New Roman" w:hAnsi="Times New Roman"/>
          <w:i/>
          <w:sz w:val="18"/>
          <w:szCs w:val="18"/>
        </w:rPr>
      </w:pPr>
      <w:r w:rsidRPr="009D37E4">
        <w:rPr>
          <w:rFonts w:ascii="Times New Roman" w:hAnsi="Times New Roman"/>
          <w:i/>
          <w:sz w:val="18"/>
          <w:szCs w:val="18"/>
        </w:rPr>
        <w:t xml:space="preserve">(kierownik </w:t>
      </w:r>
      <w:r>
        <w:rPr>
          <w:rFonts w:ascii="Times New Roman" w:hAnsi="Times New Roman"/>
          <w:i/>
          <w:sz w:val="18"/>
          <w:szCs w:val="18"/>
        </w:rPr>
        <w:t>katedry</w:t>
      </w:r>
      <w:r w:rsidRPr="009D37E4">
        <w:rPr>
          <w:rFonts w:ascii="Times New Roman" w:hAnsi="Times New Roman"/>
          <w:i/>
          <w:sz w:val="18"/>
          <w:szCs w:val="18"/>
        </w:rPr>
        <w:t>)</w:t>
      </w:r>
    </w:p>
    <w:p w:rsidR="00AD0941" w:rsidRPr="009D37E4" w:rsidRDefault="00AD0941" w:rsidP="00AD0941">
      <w:pPr>
        <w:pStyle w:val="Tekstpodstawowy2"/>
        <w:spacing w:before="120" w:line="240" w:lineRule="auto"/>
      </w:pPr>
      <w:r w:rsidRPr="009D37E4">
        <w:t>a</w:t>
      </w:r>
    </w:p>
    <w:p w:rsidR="00AD0941" w:rsidRPr="009D37E4" w:rsidRDefault="00AD0941" w:rsidP="00AD0941">
      <w:pPr>
        <w:pStyle w:val="Tekstpodstawowy2"/>
        <w:spacing w:after="0" w:line="240" w:lineRule="auto"/>
      </w:pPr>
      <w:r w:rsidRPr="009D37E4">
        <w:t xml:space="preserve">.........................................................................................z siedzibą </w:t>
      </w:r>
      <w:r>
        <w:t>w ………………………</w:t>
      </w:r>
      <w:r w:rsidRPr="009D37E4">
        <w:t xml:space="preserve"> …….............................................................................................................................................</w:t>
      </w:r>
    </w:p>
    <w:p w:rsidR="00AD0941" w:rsidRPr="009D37E4" w:rsidRDefault="00AD0941" w:rsidP="00AD0941">
      <w:pPr>
        <w:pStyle w:val="Tekstpodstawowy2"/>
        <w:spacing w:after="0" w:line="240" w:lineRule="auto"/>
      </w:pPr>
      <w:r w:rsidRPr="009D37E4">
        <w:t xml:space="preserve">zwanym dalej </w:t>
      </w:r>
      <w:r>
        <w:t>Instytucją</w:t>
      </w:r>
      <w:r w:rsidRPr="009D37E4">
        <w:t xml:space="preserve">, reprezentowanym przez: </w:t>
      </w:r>
    </w:p>
    <w:p w:rsidR="00AD0941" w:rsidRPr="009D37E4" w:rsidRDefault="00AD0941" w:rsidP="00AD0941">
      <w:pPr>
        <w:pStyle w:val="Tekstpodstawowy2"/>
        <w:spacing w:after="0" w:line="240" w:lineRule="auto"/>
      </w:pPr>
      <w:r w:rsidRPr="009D37E4">
        <w:t>………………………………………………………………………….</w:t>
      </w:r>
    </w:p>
    <w:p w:rsidR="00AD0941" w:rsidRPr="009D37E4" w:rsidRDefault="00AD0941" w:rsidP="00AD094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oraz</w:t>
      </w:r>
    </w:p>
    <w:p w:rsidR="00AD0941" w:rsidRPr="009D37E4" w:rsidRDefault="00AD0941" w:rsidP="00AD0941">
      <w:pPr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p. .................................................................., zamieszkałym ....................................................</w:t>
      </w:r>
    </w:p>
    <w:p w:rsidR="00AD0941" w:rsidRPr="009D37E4" w:rsidRDefault="00AD0941" w:rsidP="00AD0941">
      <w:pPr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AD0941" w:rsidRPr="009D37E4" w:rsidRDefault="00AD0941" w:rsidP="00AD0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zwanym/ą dalej P</w:t>
      </w:r>
      <w:r w:rsidRPr="009D37E4">
        <w:rPr>
          <w:rFonts w:ascii="Times New Roman" w:hAnsi="Times New Roman"/>
          <w:sz w:val="24"/>
          <w:szCs w:val="24"/>
        </w:rPr>
        <w:t>raktykantem</w:t>
      </w:r>
    </w:p>
    <w:p w:rsidR="00AD0941" w:rsidRPr="009D37E4" w:rsidRDefault="00AD0941" w:rsidP="00AD0941">
      <w:pPr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o następującej treści</w:t>
      </w:r>
    </w:p>
    <w:p w:rsidR="00AD0941" w:rsidRDefault="00AD0941" w:rsidP="00AD09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D0941" w:rsidRDefault="00AD0941" w:rsidP="00AD09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§ 1</w:t>
      </w:r>
    </w:p>
    <w:p w:rsidR="00AD0941" w:rsidRPr="009D37E4" w:rsidRDefault="00AD0941" w:rsidP="00AD094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70D4">
        <w:rPr>
          <w:rFonts w:ascii="Times New Roman" w:hAnsi="Times New Roman"/>
          <w:sz w:val="24"/>
          <w:szCs w:val="24"/>
        </w:rPr>
        <w:t xml:space="preserve">Umowa jest zawierana w celu realizacji programowych praktyk zawodowych studentów kierunku </w:t>
      </w:r>
      <w:r w:rsidRPr="000C5F1C">
        <w:rPr>
          <w:rFonts w:ascii="Times New Roman" w:hAnsi="Times New Roman"/>
          <w:i/>
          <w:sz w:val="24"/>
          <w:szCs w:val="24"/>
        </w:rPr>
        <w:t>wychowanie fizyczne</w:t>
      </w:r>
      <w:r w:rsidR="00BF0FE6">
        <w:rPr>
          <w:rFonts w:ascii="Times New Roman" w:hAnsi="Times New Roman"/>
          <w:sz w:val="24"/>
          <w:szCs w:val="24"/>
        </w:rPr>
        <w:t xml:space="preserve"> Wydziału Kultury Fizycznej i </w:t>
      </w:r>
      <w:r w:rsidRPr="00DF70D4">
        <w:rPr>
          <w:rFonts w:ascii="Times New Roman" w:hAnsi="Times New Roman"/>
          <w:sz w:val="24"/>
          <w:szCs w:val="24"/>
        </w:rPr>
        <w:t>Zdrowia Uniwersytetu Szczecińskiego.  Celem umowy jest przygotowanie wykwalifikowanej kadry szkoleniowej instruktorów/trenerów specjalizacji</w:t>
      </w:r>
      <w:r>
        <w:rPr>
          <w:rFonts w:ascii="Times New Roman" w:hAnsi="Times New Roman"/>
          <w:color w:val="333333"/>
          <w:sz w:val="24"/>
          <w:szCs w:val="24"/>
        </w:rPr>
        <w:t>………………………………………</w:t>
      </w:r>
    </w:p>
    <w:p w:rsidR="00AD0941" w:rsidRPr="009D37E4" w:rsidRDefault="00AD0941" w:rsidP="00AD09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0941" w:rsidRDefault="00AD0941" w:rsidP="00AD09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AD0941" w:rsidRPr="009D37E4" w:rsidRDefault="00AD0941" w:rsidP="00AD09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D0941" w:rsidRPr="009D37E4" w:rsidRDefault="00AD0941" w:rsidP="00AD0941">
      <w:pPr>
        <w:pStyle w:val="Tekstpodstawowy"/>
        <w:spacing w:after="0" w:line="360" w:lineRule="auto"/>
        <w:jc w:val="both"/>
      </w:pPr>
      <w:r w:rsidRPr="009D37E4">
        <w:t xml:space="preserve">Uniwersytet kieruje </w:t>
      </w:r>
      <w:r>
        <w:t>studenta-praktykanta</w:t>
      </w:r>
      <w:r w:rsidRPr="009D37E4">
        <w:t xml:space="preserve"> do odbycia praktyki zawodowej na terenie </w:t>
      </w:r>
      <w:r>
        <w:t xml:space="preserve">Instytucji </w:t>
      </w:r>
      <w:r w:rsidRPr="009D37E4">
        <w:t xml:space="preserve">i pod </w:t>
      </w:r>
      <w:r>
        <w:t>kontrolą opiekuna praktyk z ramienia Instytucji</w:t>
      </w:r>
      <w:r w:rsidRPr="009D37E4">
        <w:t>, w terminie od ………………do ………………</w:t>
      </w:r>
    </w:p>
    <w:p w:rsidR="00AD0941" w:rsidRDefault="00AD0941" w:rsidP="00AD09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0941" w:rsidRDefault="00AD0941" w:rsidP="00AD09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0941" w:rsidRPr="009D37E4" w:rsidRDefault="00AD0941" w:rsidP="00AD09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0941" w:rsidRPr="009D37E4" w:rsidRDefault="00AD0941" w:rsidP="00AD09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</w:p>
    <w:p w:rsidR="00AD0941" w:rsidRPr="009D37E4" w:rsidRDefault="00AD0941" w:rsidP="00AD0941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AD0941" w:rsidRPr="00DD737C" w:rsidRDefault="00AD0941" w:rsidP="00AD0941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I</w:t>
      </w:r>
      <w:r w:rsidRPr="00DD737C">
        <w:rPr>
          <w:rFonts w:ascii="Times New Roman" w:hAnsi="Times New Roman"/>
          <w:sz w:val="24"/>
          <w:szCs w:val="24"/>
        </w:rPr>
        <w:t>nstytucji przyjmującej wobec studenta-praktykanta jest:</w:t>
      </w:r>
    </w:p>
    <w:p w:rsidR="00AD0941" w:rsidRPr="00DD737C" w:rsidRDefault="00AD0941" w:rsidP="00AD0941">
      <w:pPr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D737C">
        <w:rPr>
          <w:rFonts w:ascii="Times New Roman" w:hAnsi="Times New Roman"/>
          <w:sz w:val="24"/>
          <w:szCs w:val="24"/>
        </w:rPr>
        <w:lastRenderedPageBreak/>
        <w:t>a) wyznaczenie opiekuna praktyk;</w:t>
      </w:r>
    </w:p>
    <w:p w:rsidR="00AD0941" w:rsidRPr="00DD737C" w:rsidRDefault="00AD0941" w:rsidP="00AD0941">
      <w:pPr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D737C">
        <w:rPr>
          <w:rFonts w:ascii="Times New Roman" w:hAnsi="Times New Roman"/>
          <w:sz w:val="24"/>
          <w:szCs w:val="24"/>
        </w:rPr>
        <w:t>b) zapewnienie pełnego wymiaru czasu pracy (praktyki) z potwierdzeniem w dzienniku praktyk;</w:t>
      </w:r>
    </w:p>
    <w:p w:rsidR="00AD0941" w:rsidRPr="00DD737C" w:rsidRDefault="00AD0941" w:rsidP="00AD0941">
      <w:pPr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D737C">
        <w:rPr>
          <w:rFonts w:ascii="Times New Roman" w:hAnsi="Times New Roman"/>
          <w:sz w:val="24"/>
          <w:szCs w:val="24"/>
        </w:rPr>
        <w:t>c) umożliwienie zapoznania się ze strukturą organizacyjną da</w:t>
      </w:r>
      <w:r>
        <w:rPr>
          <w:rFonts w:ascii="Times New Roman" w:hAnsi="Times New Roman"/>
          <w:sz w:val="24"/>
          <w:szCs w:val="24"/>
        </w:rPr>
        <w:t>nej I</w:t>
      </w:r>
      <w:r w:rsidRPr="00DD737C">
        <w:rPr>
          <w:rFonts w:ascii="Times New Roman" w:hAnsi="Times New Roman"/>
          <w:sz w:val="24"/>
          <w:szCs w:val="24"/>
        </w:rPr>
        <w:t>nstytucji;</w:t>
      </w:r>
    </w:p>
    <w:p w:rsidR="00AD0941" w:rsidRPr="00DD737C" w:rsidRDefault="00AD0941" w:rsidP="00AD0941">
      <w:pPr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dopuszczanie P</w:t>
      </w:r>
      <w:r w:rsidRPr="00DD737C">
        <w:rPr>
          <w:rFonts w:ascii="Times New Roman" w:hAnsi="Times New Roman"/>
          <w:sz w:val="24"/>
          <w:szCs w:val="24"/>
        </w:rPr>
        <w:t>raktykanta - pod odpowiednią kontrolą - do samodzielnego prowadzenia zajęć;</w:t>
      </w:r>
    </w:p>
    <w:p w:rsidR="00AD0941" w:rsidRPr="00DD737C" w:rsidRDefault="00AD0941" w:rsidP="00AD0941">
      <w:pPr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D737C">
        <w:rPr>
          <w:rFonts w:ascii="Times New Roman" w:hAnsi="Times New Roman"/>
          <w:sz w:val="24"/>
          <w:szCs w:val="24"/>
        </w:rPr>
        <w:t xml:space="preserve">e) kontrola sumienności, punktualności i </w:t>
      </w:r>
      <w:r>
        <w:rPr>
          <w:rFonts w:ascii="Times New Roman" w:hAnsi="Times New Roman"/>
          <w:sz w:val="24"/>
          <w:szCs w:val="24"/>
        </w:rPr>
        <w:t xml:space="preserve">merytorycznego przygotowania </w:t>
      </w:r>
      <w:r w:rsidRPr="00DD737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realizacji</w:t>
      </w:r>
      <w:r w:rsidRPr="00DD737C">
        <w:rPr>
          <w:rFonts w:ascii="Times New Roman" w:hAnsi="Times New Roman"/>
          <w:sz w:val="24"/>
          <w:szCs w:val="24"/>
        </w:rPr>
        <w:t xml:space="preserve"> zadań;</w:t>
      </w:r>
    </w:p>
    <w:p w:rsidR="00AD0941" w:rsidRPr="00DD737C" w:rsidRDefault="00AD0941" w:rsidP="00AD0941">
      <w:pPr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potwierdzenie w dzienni</w:t>
      </w:r>
      <w:r w:rsidRPr="00DD737C">
        <w:rPr>
          <w:rFonts w:ascii="Times New Roman" w:hAnsi="Times New Roman"/>
          <w:sz w:val="24"/>
          <w:szCs w:val="24"/>
        </w:rPr>
        <w:t>ku praktyk, w formie opinii o</w:t>
      </w:r>
      <w:r>
        <w:rPr>
          <w:rFonts w:ascii="Times New Roman" w:hAnsi="Times New Roman"/>
          <w:sz w:val="24"/>
          <w:szCs w:val="24"/>
        </w:rPr>
        <w:t>piekuna z ramienia I</w:t>
      </w:r>
      <w:r w:rsidRPr="00DD737C">
        <w:rPr>
          <w:rFonts w:ascii="Times New Roman" w:hAnsi="Times New Roman"/>
          <w:sz w:val="24"/>
          <w:szCs w:val="24"/>
        </w:rPr>
        <w:t>nstytucji, stopnia umiejętności wykonywania zleconych zadań, przydatności w pracy itp.;</w:t>
      </w:r>
    </w:p>
    <w:p w:rsidR="00AD0941" w:rsidRDefault="00AD0941" w:rsidP="00AD0941">
      <w:pPr>
        <w:spacing w:line="360" w:lineRule="auto"/>
        <w:ind w:left="425"/>
        <w:jc w:val="both"/>
        <w:rPr>
          <w:rFonts w:cs="Tahoma"/>
          <w:sz w:val="20"/>
        </w:rPr>
      </w:pPr>
      <w:r w:rsidRPr="00DD737C">
        <w:rPr>
          <w:rFonts w:ascii="Times New Roman" w:hAnsi="Times New Roman"/>
          <w:sz w:val="24"/>
          <w:szCs w:val="24"/>
        </w:rPr>
        <w:t>g) zapewnienie praktykantowi warunków socjalnych i bhp na ogólnie przyjętych zasadach w danej jednostce</w:t>
      </w:r>
      <w:r>
        <w:rPr>
          <w:rFonts w:cs="Tahoma"/>
          <w:sz w:val="20"/>
        </w:rPr>
        <w:t>.</w:t>
      </w:r>
    </w:p>
    <w:p w:rsidR="00AD0941" w:rsidRDefault="00AD0941" w:rsidP="00AD0941">
      <w:pPr>
        <w:spacing w:line="360" w:lineRule="auto"/>
        <w:ind w:left="425"/>
        <w:jc w:val="both"/>
        <w:rPr>
          <w:rFonts w:cs="Tahoma"/>
          <w:sz w:val="20"/>
        </w:rPr>
      </w:pPr>
    </w:p>
    <w:p w:rsidR="00AD0941" w:rsidRPr="009D37E4" w:rsidRDefault="00AD0941" w:rsidP="00AD0941">
      <w:pPr>
        <w:pStyle w:val="Tekstpodstawowy"/>
        <w:numPr>
          <w:ilvl w:val="0"/>
          <w:numId w:val="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jc w:val="both"/>
      </w:pPr>
      <w:r w:rsidRPr="009D37E4">
        <w:t>Do uzgodnienia programu praktyki upoważnieni są:</w:t>
      </w:r>
    </w:p>
    <w:p w:rsidR="00AD0941" w:rsidRPr="009D37E4" w:rsidRDefault="00AD0941" w:rsidP="00AD0941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425"/>
        <w:jc w:val="both"/>
      </w:pPr>
    </w:p>
    <w:p w:rsidR="00AD0941" w:rsidRPr="009D37E4" w:rsidRDefault="00AD0941" w:rsidP="00AD09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ze strony Uniwer</w:t>
      </w:r>
      <w:r>
        <w:rPr>
          <w:rFonts w:ascii="Times New Roman" w:hAnsi="Times New Roman"/>
          <w:sz w:val="24"/>
          <w:szCs w:val="24"/>
        </w:rPr>
        <w:t>sytetu …………….………......………..…………</w:t>
      </w:r>
      <w:r w:rsidRPr="009D37E4">
        <w:rPr>
          <w:rFonts w:ascii="Times New Roman" w:hAnsi="Times New Roman"/>
          <w:sz w:val="24"/>
          <w:szCs w:val="24"/>
        </w:rPr>
        <w:t xml:space="preserve"> - opiekun praktyki,</w:t>
      </w:r>
    </w:p>
    <w:p w:rsidR="00AD0941" w:rsidRPr="009D37E4" w:rsidRDefault="00AD0941" w:rsidP="00AD0941">
      <w:pPr>
        <w:pStyle w:val="Akapitzlist"/>
        <w:spacing w:line="360" w:lineRule="auto"/>
        <w:ind w:left="4320"/>
        <w:rPr>
          <w:rFonts w:ascii="Times New Roman" w:hAnsi="Times New Roman"/>
          <w:i/>
          <w:sz w:val="18"/>
          <w:szCs w:val="18"/>
        </w:rPr>
      </w:pPr>
      <w:r w:rsidRPr="009D37E4">
        <w:rPr>
          <w:rFonts w:ascii="Times New Roman" w:hAnsi="Times New Roman"/>
          <w:i/>
          <w:sz w:val="18"/>
          <w:szCs w:val="18"/>
        </w:rPr>
        <w:t>(imię i nazwisko wyznaczonego nauczyciela akademickiego)</w:t>
      </w:r>
    </w:p>
    <w:p w:rsidR="00AD0941" w:rsidRPr="009D37E4" w:rsidRDefault="00AD0941" w:rsidP="00AD09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7E4">
        <w:rPr>
          <w:rFonts w:ascii="Times New Roman" w:hAnsi="Times New Roman"/>
          <w:sz w:val="24"/>
          <w:szCs w:val="24"/>
        </w:rPr>
        <w:t>strony</w:t>
      </w:r>
      <w:r>
        <w:rPr>
          <w:rFonts w:ascii="Times New Roman" w:hAnsi="Times New Roman"/>
          <w:sz w:val="24"/>
          <w:szCs w:val="24"/>
        </w:rPr>
        <w:t xml:space="preserve"> Instytucji</w:t>
      </w:r>
      <w:r w:rsidRPr="009D37E4">
        <w:rPr>
          <w:rFonts w:ascii="Times New Roman" w:hAnsi="Times New Roman"/>
          <w:sz w:val="24"/>
          <w:szCs w:val="24"/>
        </w:rPr>
        <w:t xml:space="preserve"> 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AD0941" w:rsidRPr="009D37E4" w:rsidRDefault="00AD0941" w:rsidP="00AD0941">
      <w:pPr>
        <w:pStyle w:val="Tekstpodstawowy"/>
        <w:spacing w:after="0" w:line="360" w:lineRule="auto"/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D37E4">
        <w:rPr>
          <w:i/>
          <w:sz w:val="18"/>
          <w:szCs w:val="18"/>
        </w:rPr>
        <w:t>(imię i nazwisko, stanowisko)</w:t>
      </w:r>
    </w:p>
    <w:p w:rsidR="00AD0941" w:rsidRDefault="00AD0941" w:rsidP="00AD09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D0941" w:rsidRDefault="00AD0941" w:rsidP="00AD09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AD0941" w:rsidRPr="009D37E4" w:rsidRDefault="00AD0941" w:rsidP="00AD09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D0941" w:rsidRPr="009D37E4" w:rsidRDefault="00AD0941" w:rsidP="00AD0941">
      <w:pPr>
        <w:pStyle w:val="Tekstpodstawowy"/>
        <w:numPr>
          <w:ilvl w:val="1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</w:pPr>
      <w:r w:rsidRPr="009D37E4">
        <w:t xml:space="preserve">Uniwersytet zobowiązany jest do sprawowania nadzoru merytoryczno-wychowawczego nad przebiegiem praktyki. </w:t>
      </w:r>
    </w:p>
    <w:p w:rsidR="00AD0941" w:rsidRPr="009D37E4" w:rsidRDefault="00AD0941" w:rsidP="00AD0941">
      <w:pPr>
        <w:pStyle w:val="Tekstpodstawowy"/>
        <w:numPr>
          <w:ilvl w:val="1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</w:pPr>
      <w:r w:rsidRPr="009D37E4">
        <w:t>Opiekun praktyk</w:t>
      </w:r>
      <w:r>
        <w:t xml:space="preserve"> z ramienia Uniwersytetu</w:t>
      </w:r>
      <w:r w:rsidRPr="009D37E4">
        <w:t xml:space="preserve"> jest zobowiązany do nadzoru rea</w:t>
      </w:r>
      <w:r>
        <w:t>lizacji programu praktyk przez P</w:t>
      </w:r>
      <w:r w:rsidRPr="009D37E4">
        <w:t xml:space="preserve">raktykanta </w:t>
      </w:r>
      <w:r>
        <w:t>zgodnie z programem studiów</w:t>
      </w:r>
      <w:r w:rsidRPr="009D37E4">
        <w:t>.</w:t>
      </w:r>
    </w:p>
    <w:p w:rsidR="00AD0941" w:rsidRDefault="00AD0941" w:rsidP="00AD0941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1080"/>
        <w:jc w:val="center"/>
      </w:pPr>
    </w:p>
    <w:p w:rsidR="00AD0941" w:rsidRDefault="00AD0941" w:rsidP="00AD0941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1080"/>
      </w:pPr>
      <w:r>
        <w:t xml:space="preserve">                                                      § 5</w:t>
      </w:r>
    </w:p>
    <w:p w:rsidR="00AD0941" w:rsidRPr="009D37E4" w:rsidRDefault="00AD0941" w:rsidP="00AD0941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ind w:left="1080"/>
        <w:jc w:val="center"/>
      </w:pPr>
    </w:p>
    <w:p w:rsidR="00AD0941" w:rsidRPr="009D37E4" w:rsidRDefault="00AD0941" w:rsidP="00AD09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Praktykant zobowiązuje się do zrealizowania praktyki zgodnie z ustalonym programem</w:t>
      </w:r>
      <w:r>
        <w:rPr>
          <w:rFonts w:ascii="Times New Roman" w:hAnsi="Times New Roman"/>
          <w:sz w:val="24"/>
          <w:szCs w:val="24"/>
        </w:rPr>
        <w:t xml:space="preserve"> oraz regulaminem praktyk</w:t>
      </w:r>
      <w:r w:rsidRPr="009D37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szczególności</w:t>
      </w:r>
      <w:r w:rsidRPr="009D37E4">
        <w:rPr>
          <w:rFonts w:ascii="Times New Roman" w:hAnsi="Times New Roman"/>
          <w:sz w:val="24"/>
          <w:szCs w:val="24"/>
        </w:rPr>
        <w:t>:</w:t>
      </w:r>
    </w:p>
    <w:p w:rsidR="00AD0941" w:rsidRPr="009D37E4" w:rsidRDefault="00AD0941" w:rsidP="00AD09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 xml:space="preserve">przestrzegania zasad odbywania praktyki określonych </w:t>
      </w:r>
      <w:r>
        <w:rPr>
          <w:rFonts w:ascii="Times New Roman" w:hAnsi="Times New Roman"/>
          <w:sz w:val="24"/>
          <w:szCs w:val="24"/>
        </w:rPr>
        <w:t>w regulaminie praktyk;</w:t>
      </w:r>
    </w:p>
    <w:p w:rsidR="00AD0941" w:rsidRPr="009D37E4" w:rsidRDefault="00AD0941" w:rsidP="00AD09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 xml:space="preserve">przestrzegania ustalonego przez </w:t>
      </w:r>
      <w:r>
        <w:rPr>
          <w:rFonts w:ascii="Times New Roman" w:hAnsi="Times New Roman"/>
          <w:sz w:val="24"/>
          <w:szCs w:val="24"/>
        </w:rPr>
        <w:t xml:space="preserve">Instytucję </w:t>
      </w:r>
      <w:r w:rsidRPr="009D37E4">
        <w:rPr>
          <w:rFonts w:ascii="Times New Roman" w:hAnsi="Times New Roman"/>
          <w:sz w:val="24"/>
          <w:szCs w:val="24"/>
        </w:rPr>
        <w:t>praktyki porządku i dyscypliny pracy,</w:t>
      </w:r>
    </w:p>
    <w:p w:rsidR="00AD0941" w:rsidRPr="009D37E4" w:rsidRDefault="00AD0941" w:rsidP="00AD09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przestrzegania zasad BHP i ochrony przeciwpożarowej</w:t>
      </w:r>
      <w:r>
        <w:rPr>
          <w:rFonts w:ascii="Times New Roman" w:hAnsi="Times New Roman"/>
          <w:sz w:val="24"/>
          <w:szCs w:val="24"/>
        </w:rPr>
        <w:t>;</w:t>
      </w:r>
    </w:p>
    <w:p w:rsidR="00AD0941" w:rsidRPr="00F27E61" w:rsidRDefault="00AD0941" w:rsidP="00AD09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Pr="00F27E61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nie</w:t>
      </w:r>
      <w:r w:rsidRPr="00F27E61">
        <w:rPr>
          <w:rFonts w:ascii="Times New Roman" w:hAnsi="Times New Roman"/>
          <w:sz w:val="24"/>
          <w:szCs w:val="24"/>
        </w:rPr>
        <w:t xml:space="preserve"> o wysoki poziom wykonywania powierzonych mu zadań;</w:t>
      </w:r>
    </w:p>
    <w:p w:rsidR="00AD0941" w:rsidRPr="00F27E61" w:rsidRDefault="00AD0941" w:rsidP="00AD094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7E61">
        <w:rPr>
          <w:rFonts w:ascii="Times New Roman" w:hAnsi="Times New Roman"/>
          <w:sz w:val="24"/>
          <w:szCs w:val="24"/>
        </w:rPr>
        <w:t>obowiązkiem studenta jest prowadzenie na bieżąco dziennika praktyk. Dziennik praktyk powinien zawierać informacje dotyczące przebiegu realizacji programu praktyki, (wykonywane czynności i zajęcia), oraz opinie, uwagi i spostrzeżenia na temat organizacji i przebiegu praktyki.</w:t>
      </w:r>
    </w:p>
    <w:p w:rsidR="00AD0941" w:rsidRPr="002F77E0" w:rsidRDefault="00AD0941" w:rsidP="00AD09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D0941" w:rsidRPr="009D37E4" w:rsidRDefault="00AD0941" w:rsidP="00AD09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AD0941" w:rsidRPr="00DF70D4" w:rsidRDefault="00AD0941" w:rsidP="00AD0941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70D4">
        <w:rPr>
          <w:rFonts w:ascii="Times New Roman" w:hAnsi="Times New Roman"/>
          <w:sz w:val="24"/>
          <w:szCs w:val="24"/>
        </w:rPr>
        <w:t>Instytucja przyjmująca nie płaci studentowi za praktykę</w:t>
      </w:r>
      <w:r>
        <w:rPr>
          <w:rFonts w:ascii="Times New Roman" w:hAnsi="Times New Roman"/>
          <w:sz w:val="24"/>
          <w:szCs w:val="24"/>
        </w:rPr>
        <w:t>,</w:t>
      </w:r>
      <w:r w:rsidRPr="00DF70D4">
        <w:rPr>
          <w:rFonts w:ascii="Times New Roman" w:hAnsi="Times New Roman"/>
          <w:sz w:val="24"/>
          <w:szCs w:val="24"/>
        </w:rPr>
        <w:t xml:space="preserve"> jeżeli nie podpisuje oddzielnej umo</w:t>
      </w:r>
      <w:r>
        <w:rPr>
          <w:rFonts w:ascii="Times New Roman" w:hAnsi="Times New Roman"/>
          <w:sz w:val="24"/>
          <w:szCs w:val="24"/>
        </w:rPr>
        <w:t>wy o pracę. Uniwersytet nie płaci I</w:t>
      </w:r>
      <w:r w:rsidRPr="00DF70D4">
        <w:rPr>
          <w:rFonts w:ascii="Times New Roman" w:hAnsi="Times New Roman"/>
          <w:sz w:val="24"/>
          <w:szCs w:val="24"/>
        </w:rPr>
        <w:t>nstytucji przyjmującej studenta na praktykę.</w:t>
      </w:r>
    </w:p>
    <w:p w:rsidR="00AD0941" w:rsidRPr="00DF70D4" w:rsidRDefault="00AD0941" w:rsidP="00AD0941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70D4">
        <w:rPr>
          <w:rFonts w:ascii="Times New Roman" w:hAnsi="Times New Roman"/>
          <w:sz w:val="24"/>
          <w:szCs w:val="24"/>
        </w:rPr>
        <w:t xml:space="preserve">W przypadku, gdy Instytucja zdecyduje o możliwości otrzymania przez studenta wynagrodzenia z tytułu pracy wykonywanej w trakcie odbywania praktyki, stosowna umowa zawierana jest pomiędzy </w:t>
      </w:r>
      <w:r>
        <w:rPr>
          <w:rFonts w:ascii="Times New Roman" w:hAnsi="Times New Roman"/>
          <w:sz w:val="24"/>
          <w:szCs w:val="24"/>
        </w:rPr>
        <w:t xml:space="preserve">Instytucją </w:t>
      </w:r>
      <w:r w:rsidRPr="00DF70D4">
        <w:rPr>
          <w:rFonts w:ascii="Times New Roman" w:hAnsi="Times New Roman"/>
          <w:sz w:val="24"/>
          <w:szCs w:val="24"/>
        </w:rPr>
        <w:t>a studentem, bez pośrednictwa</w:t>
      </w:r>
      <w:r>
        <w:rPr>
          <w:rFonts w:ascii="Times New Roman" w:hAnsi="Times New Roman"/>
          <w:sz w:val="24"/>
          <w:szCs w:val="24"/>
        </w:rPr>
        <w:t xml:space="preserve"> Uniwersytetu</w:t>
      </w:r>
      <w:r w:rsidRPr="00DF70D4">
        <w:rPr>
          <w:rFonts w:ascii="Times New Roman" w:hAnsi="Times New Roman"/>
          <w:sz w:val="24"/>
          <w:szCs w:val="24"/>
        </w:rPr>
        <w:t>.</w:t>
      </w:r>
    </w:p>
    <w:p w:rsidR="00AD0941" w:rsidRPr="009D37E4" w:rsidRDefault="00AD0941" w:rsidP="00AD0941">
      <w:pPr>
        <w:pStyle w:val="Tekstpodstawowy"/>
        <w:spacing w:after="0"/>
        <w:ind w:left="-65"/>
        <w:jc w:val="both"/>
      </w:pPr>
    </w:p>
    <w:p w:rsidR="00AD0941" w:rsidRDefault="00AD0941" w:rsidP="00AD094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AD0941" w:rsidRDefault="00AD0941" w:rsidP="00AD094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D0941" w:rsidRPr="009D37E4" w:rsidRDefault="00AD0941" w:rsidP="00AD09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Umowa została zawarta na czas nieokreślony i może być rozwiązana z zachowaniem 3-miesięcznego okresu wypowiedzenia.</w:t>
      </w:r>
    </w:p>
    <w:p w:rsidR="00AD0941" w:rsidRPr="009D37E4" w:rsidRDefault="00AD0941" w:rsidP="00AD09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sz w:val="24"/>
          <w:szCs w:val="24"/>
        </w:rPr>
        <w:t>Zmiany Umowy wymagają zachowania formy pisemnej pod rygorem nieważności.</w:t>
      </w:r>
    </w:p>
    <w:p w:rsidR="00AD0941" w:rsidRPr="009D37E4" w:rsidRDefault="00AD0941" w:rsidP="00AD09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Umowę </w:t>
      </w:r>
      <w:r w:rsidRPr="009D37E4">
        <w:rPr>
          <w:rFonts w:ascii="Times New Roman" w:hAnsi="Times New Roman"/>
          <w:color w:val="000000"/>
          <w:sz w:val="24"/>
          <w:szCs w:val="24"/>
        </w:rPr>
        <w:t>sporządzono w dwóch jednobrzmiących egzemplarzach, po jednym dla każdej ze Stron.</w:t>
      </w:r>
    </w:p>
    <w:p w:rsidR="00AD0941" w:rsidRPr="009D37E4" w:rsidRDefault="00AD0941" w:rsidP="00AD094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37E4">
        <w:rPr>
          <w:rFonts w:ascii="Times New Roman" w:hAnsi="Times New Roman"/>
          <w:color w:val="000000"/>
          <w:sz w:val="24"/>
          <w:szCs w:val="24"/>
        </w:rPr>
        <w:t>Umowa wchodzi w życie z dniem podpisania.</w:t>
      </w:r>
    </w:p>
    <w:p w:rsidR="00AD0941" w:rsidRDefault="00AD0941" w:rsidP="00AD094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0941" w:rsidRPr="009D37E4" w:rsidRDefault="00AD0941" w:rsidP="00AD094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941" w:rsidRPr="009D37E4" w:rsidRDefault="00AD0941" w:rsidP="00AD094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D0941" w:rsidRPr="00B438E3" w:rsidRDefault="00AD0941" w:rsidP="00AD0941">
      <w:pPr>
        <w:pStyle w:val="Nagwek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438E3">
        <w:rPr>
          <w:rFonts w:ascii="Times New Roman" w:hAnsi="Times New Roman"/>
          <w:b w:val="0"/>
          <w:sz w:val="24"/>
          <w:szCs w:val="24"/>
        </w:rPr>
        <w:t>Wydział Kultury Fizycznej</w:t>
      </w:r>
    </w:p>
    <w:p w:rsidR="00AD0941" w:rsidRPr="00B438E3" w:rsidRDefault="00AD0941" w:rsidP="00AD0941">
      <w:pPr>
        <w:pStyle w:val="Nagwek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i Zdrowia US</w:t>
      </w:r>
      <w:r w:rsidRPr="00B438E3">
        <w:rPr>
          <w:rFonts w:ascii="Times New Roman" w:hAnsi="Times New Roman"/>
          <w:b w:val="0"/>
          <w:sz w:val="24"/>
          <w:szCs w:val="24"/>
        </w:rPr>
        <w:t xml:space="preserve"> </w:t>
      </w:r>
      <w:r w:rsidR="00BF0FE6">
        <w:rPr>
          <w:rFonts w:ascii="Times New Roman" w:hAnsi="Times New Roman"/>
          <w:b w:val="0"/>
          <w:sz w:val="24"/>
          <w:szCs w:val="24"/>
        </w:rPr>
        <w:t xml:space="preserve">w Szczecinie           </w:t>
      </w:r>
      <w:r w:rsidRPr="00B438E3">
        <w:rPr>
          <w:rFonts w:ascii="Times New Roman" w:hAnsi="Times New Roman"/>
          <w:b w:val="0"/>
          <w:sz w:val="24"/>
          <w:szCs w:val="24"/>
        </w:rPr>
        <w:t xml:space="preserve">   Instytucja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B438E3"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B438E3">
        <w:rPr>
          <w:rFonts w:ascii="Times New Roman" w:hAnsi="Times New Roman"/>
          <w:b w:val="0"/>
          <w:sz w:val="24"/>
          <w:szCs w:val="24"/>
        </w:rPr>
        <w:t>Praktykant</w:t>
      </w:r>
      <w:r w:rsidRPr="00B438E3">
        <w:rPr>
          <w:rFonts w:ascii="Times New Roman" w:hAnsi="Times New Roman"/>
          <w:sz w:val="24"/>
          <w:szCs w:val="24"/>
        </w:rPr>
        <w:t xml:space="preserve"> </w:t>
      </w:r>
    </w:p>
    <w:p w:rsidR="00AD0941" w:rsidRPr="00B438E3" w:rsidRDefault="00AD0941" w:rsidP="00AD0941">
      <w:pPr>
        <w:pStyle w:val="Nagwek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438E3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AD0941" w:rsidRPr="00B438E3" w:rsidRDefault="00AD0941" w:rsidP="00AD0941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AD0941" w:rsidRPr="00984ED5" w:rsidRDefault="00BF0FE6" w:rsidP="00AD0941">
      <w:pPr>
        <w:pStyle w:val="madga-16pt-punktor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D0941">
        <w:rPr>
          <w:rFonts w:ascii="Times New Roman" w:hAnsi="Times New Roman"/>
          <w:b/>
          <w:sz w:val="24"/>
          <w:szCs w:val="24"/>
        </w:rPr>
        <w:t>..……………….                      ……………………                                ………………………</w:t>
      </w:r>
    </w:p>
    <w:p w:rsidR="00F05193" w:rsidRDefault="00F05193"/>
    <w:sectPr w:rsidR="00F05193" w:rsidSect="00F0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.75pt" o:bullet="t">
        <v:imagedata r:id="rId1" o:title=""/>
      </v:shape>
    </w:pict>
  </w:numPicBullet>
  <w:numPicBullet w:numPicBulletId="1">
    <w:pict>
      <v:shape id="_x0000_i1027" type="#_x0000_t75" style="width:7.5pt;height:18.75pt" o:bullet="t">
        <v:imagedata r:id="rId2" o:title=""/>
      </v:shape>
    </w:pict>
  </w:numPicBullet>
  <w:abstractNum w:abstractNumId="0" w15:restartNumberingAfterBreak="0">
    <w:nsid w:val="15CE2C58"/>
    <w:multiLevelType w:val="hybridMultilevel"/>
    <w:tmpl w:val="C1683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CC5"/>
    <w:multiLevelType w:val="hybridMultilevel"/>
    <w:tmpl w:val="5EF2CCFE"/>
    <w:lvl w:ilvl="0" w:tplc="D13A5B4E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13A5B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F42A8F8">
      <w:start w:val="1"/>
      <w:numFmt w:val="bullet"/>
      <w:pStyle w:val="MADGA-TYTUL"/>
      <w:lvlText w:val=""/>
      <w:lvlPicBulletId w:val="1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  <w:color w:val="auto"/>
      </w:rPr>
    </w:lvl>
    <w:lvl w:ilvl="3" w:tplc="E3026650">
      <w:start w:val="1"/>
      <w:numFmt w:val="decimal"/>
      <w:pStyle w:val="magda-numeracja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60FE"/>
    <w:multiLevelType w:val="hybridMultilevel"/>
    <w:tmpl w:val="27C4DD80"/>
    <w:lvl w:ilvl="0" w:tplc="C92ACAE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32732"/>
    <w:multiLevelType w:val="hybridMultilevel"/>
    <w:tmpl w:val="B31004EE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 w:tplc="5380D7C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A33E1C"/>
    <w:multiLevelType w:val="hybridMultilevel"/>
    <w:tmpl w:val="EEEA1AEA"/>
    <w:lvl w:ilvl="0" w:tplc="CF0C92FC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ascii="Times New Roman" w:eastAsia="Calibri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9220C0"/>
    <w:multiLevelType w:val="multilevel"/>
    <w:tmpl w:val="A9EA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A2FED"/>
    <w:multiLevelType w:val="hybridMultilevel"/>
    <w:tmpl w:val="3E1C0C2A"/>
    <w:lvl w:ilvl="0" w:tplc="1CB4675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41"/>
    <w:rsid w:val="001F28BB"/>
    <w:rsid w:val="00870283"/>
    <w:rsid w:val="00AD0941"/>
    <w:rsid w:val="00B6358A"/>
    <w:rsid w:val="00BF0FE6"/>
    <w:rsid w:val="00DC26FF"/>
    <w:rsid w:val="00F05193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61B015-8C18-4384-BF17-7F9F2233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941"/>
    <w:pPr>
      <w:spacing w:after="0"/>
    </w:pPr>
    <w:rPr>
      <w:rFonts w:ascii="Arial Narrow" w:eastAsia="Calibri" w:hAnsi="Arial Narrow"/>
      <w:sz w:val="26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0941"/>
    <w:pPr>
      <w:keepNext/>
      <w:spacing w:before="240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09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D0941"/>
    <w:pPr>
      <w:keepNext/>
      <w:spacing w:before="240" w:after="60"/>
      <w:outlineLvl w:val="2"/>
    </w:pPr>
    <w:rPr>
      <w:rFonts w:ascii="Cambria" w:eastAsia="Times New Roman" w:hAnsi="Cambria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0941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D0941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941"/>
    <w:rPr>
      <w:rFonts w:ascii="Cambria" w:eastAsia="Times New Roman" w:hAnsi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AD0941"/>
    <w:pPr>
      <w:ind w:left="720"/>
      <w:contextualSpacing/>
    </w:pPr>
  </w:style>
  <w:style w:type="paragraph" w:customStyle="1" w:styleId="MADGA-TYTUL">
    <w:name w:val="MADGA-TYTUL"/>
    <w:basedOn w:val="Normalny"/>
    <w:uiPriority w:val="99"/>
    <w:rsid w:val="00AD0941"/>
    <w:pPr>
      <w:numPr>
        <w:ilvl w:val="2"/>
        <w:numId w:val="1"/>
      </w:numPr>
      <w:jc w:val="center"/>
    </w:pPr>
    <w:rPr>
      <w:rFonts w:ascii="Trebuchet MS" w:hAnsi="Trebuchet MS"/>
      <w:sz w:val="40"/>
      <w:szCs w:val="40"/>
    </w:rPr>
  </w:style>
  <w:style w:type="paragraph" w:customStyle="1" w:styleId="madga-16pt-punktor">
    <w:name w:val="madga-16pt-punktor"/>
    <w:basedOn w:val="MADGA-TYTUL"/>
    <w:link w:val="madga-16pt-punktorZnak"/>
    <w:uiPriority w:val="99"/>
    <w:rsid w:val="00AD0941"/>
    <w:pPr>
      <w:tabs>
        <w:tab w:val="clear" w:pos="1800"/>
      </w:tabs>
      <w:ind w:left="180" w:hanging="180"/>
      <w:jc w:val="left"/>
    </w:pPr>
    <w:rPr>
      <w:sz w:val="32"/>
      <w:szCs w:val="32"/>
    </w:rPr>
  </w:style>
  <w:style w:type="paragraph" w:customStyle="1" w:styleId="magda-numeracja">
    <w:name w:val="magda-numeracja"/>
    <w:basedOn w:val="Normalny"/>
    <w:uiPriority w:val="99"/>
    <w:rsid w:val="00AD0941"/>
    <w:pPr>
      <w:numPr>
        <w:ilvl w:val="3"/>
        <w:numId w:val="1"/>
      </w:numPr>
      <w:tabs>
        <w:tab w:val="clear" w:pos="2880"/>
      </w:tabs>
      <w:ind w:left="360"/>
    </w:pPr>
    <w:rPr>
      <w:b/>
    </w:rPr>
  </w:style>
  <w:style w:type="character" w:customStyle="1" w:styleId="madga-16pt-punktorZnak">
    <w:name w:val="madga-16pt-punktor Znak"/>
    <w:link w:val="madga-16pt-punktor"/>
    <w:uiPriority w:val="99"/>
    <w:locked/>
    <w:rsid w:val="00AD0941"/>
    <w:rPr>
      <w:rFonts w:ascii="Trebuchet MS" w:eastAsia="Calibri" w:hAnsi="Trebuchet MS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AD094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941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AD094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094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7DE30C88</Template>
  <TotalTime>0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2</cp:revision>
  <dcterms:created xsi:type="dcterms:W3CDTF">2020-02-10T13:31:00Z</dcterms:created>
  <dcterms:modified xsi:type="dcterms:W3CDTF">2020-02-10T13:31:00Z</dcterms:modified>
</cp:coreProperties>
</file>