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76" w:rsidRPr="00F416CB" w:rsidRDefault="00EF3876" w:rsidP="00973B26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416CB">
        <w:rPr>
          <w:b/>
        </w:rPr>
        <w:t xml:space="preserve">PRZEDMIOTY DO WYBORU od roku akademickiego   </w:t>
      </w:r>
    </w:p>
    <w:p w:rsidR="00EF3876" w:rsidRPr="00F416CB" w:rsidRDefault="00EF3876" w:rsidP="009C5EE3">
      <w:pPr>
        <w:jc w:val="center"/>
        <w:outlineLvl w:val="0"/>
        <w:rPr>
          <w:b/>
          <w:sz w:val="32"/>
          <w:szCs w:val="32"/>
        </w:rPr>
      </w:pPr>
      <w:r w:rsidRPr="00F416CB">
        <w:rPr>
          <w:b/>
          <w:sz w:val="32"/>
          <w:szCs w:val="32"/>
        </w:rPr>
        <w:t>201</w:t>
      </w:r>
      <w:r w:rsidR="009C5EE3" w:rsidRPr="00F416CB">
        <w:rPr>
          <w:b/>
          <w:sz w:val="32"/>
          <w:szCs w:val="32"/>
        </w:rPr>
        <w:t>9</w:t>
      </w:r>
      <w:r w:rsidRPr="00F416CB">
        <w:rPr>
          <w:b/>
          <w:sz w:val="32"/>
          <w:szCs w:val="32"/>
        </w:rPr>
        <w:t>/20</w:t>
      </w:r>
      <w:r w:rsidR="009C5EE3" w:rsidRPr="00F416CB">
        <w:rPr>
          <w:b/>
          <w:sz w:val="32"/>
          <w:szCs w:val="32"/>
        </w:rPr>
        <w:t>20</w:t>
      </w:r>
      <w:r w:rsidRPr="00F416CB">
        <w:rPr>
          <w:b/>
          <w:sz w:val="32"/>
          <w:szCs w:val="32"/>
        </w:rPr>
        <w:t xml:space="preserve">    </w:t>
      </w:r>
    </w:p>
    <w:p w:rsidR="00EF3876" w:rsidRPr="00F416CB" w:rsidRDefault="00EF3876" w:rsidP="00973B26">
      <w:pPr>
        <w:jc w:val="center"/>
        <w:outlineLvl w:val="0"/>
        <w:rPr>
          <w:b/>
          <w:sz w:val="32"/>
          <w:szCs w:val="32"/>
          <w:u w:val="single"/>
        </w:rPr>
      </w:pPr>
      <w:r w:rsidRPr="00F416CB">
        <w:rPr>
          <w:b/>
          <w:color w:val="FF0000"/>
          <w:sz w:val="18"/>
          <w:szCs w:val="18"/>
          <w:u w:val="single"/>
        </w:rPr>
        <w:t xml:space="preserve"> </w:t>
      </w:r>
    </w:p>
    <w:p w:rsidR="00EF3876" w:rsidRPr="00F416CB" w:rsidRDefault="00EF3876" w:rsidP="00973B26">
      <w:pPr>
        <w:rPr>
          <w:b/>
        </w:rPr>
      </w:pPr>
    </w:p>
    <w:p w:rsidR="00EF3876" w:rsidRPr="00F416CB" w:rsidRDefault="00EF3876" w:rsidP="00973B26">
      <w:pPr>
        <w:outlineLvl w:val="0"/>
        <w:rPr>
          <w:b/>
          <w:sz w:val="28"/>
          <w:szCs w:val="28"/>
          <w:u w:val="single"/>
        </w:rPr>
      </w:pPr>
      <w:r w:rsidRPr="00F416CB">
        <w:t>Kierunek:</w:t>
      </w:r>
      <w:r w:rsidRPr="00F416CB">
        <w:rPr>
          <w:b/>
        </w:rPr>
        <w:t xml:space="preserve">     </w:t>
      </w:r>
      <w:r w:rsidRPr="00F416CB">
        <w:rPr>
          <w:b/>
          <w:sz w:val="28"/>
          <w:szCs w:val="28"/>
          <w:u w:val="single"/>
        </w:rPr>
        <w:t xml:space="preserve">Wychowanie  Fizyczne  </w:t>
      </w:r>
      <w:r w:rsidRPr="00F416CB">
        <w:rPr>
          <w:sz w:val="28"/>
          <w:szCs w:val="28"/>
          <w:u w:val="single"/>
        </w:rPr>
        <w:t xml:space="preserve"> </w:t>
      </w:r>
      <w:r w:rsidRPr="00F416CB">
        <w:rPr>
          <w:b/>
          <w:sz w:val="28"/>
          <w:szCs w:val="28"/>
          <w:u w:val="single"/>
        </w:rPr>
        <w:t>I  rok I º</w:t>
      </w:r>
      <w:r w:rsidR="00711F84">
        <w:rPr>
          <w:b/>
          <w:sz w:val="28"/>
          <w:szCs w:val="28"/>
          <w:u w:val="single"/>
        </w:rPr>
        <w:t xml:space="preserve">     </w:t>
      </w:r>
    </w:p>
    <w:p w:rsidR="00EF3876" w:rsidRPr="00F416CB" w:rsidRDefault="00EF3876" w:rsidP="00973B26">
      <w:pPr>
        <w:outlineLvl w:val="0"/>
        <w:rPr>
          <w:b/>
        </w:rPr>
      </w:pPr>
    </w:p>
    <w:p w:rsidR="00EF3876" w:rsidRPr="00F416CB" w:rsidRDefault="00EF3876" w:rsidP="00973B26">
      <w:pPr>
        <w:outlineLvl w:val="0"/>
        <w:rPr>
          <w:i/>
          <w:sz w:val="32"/>
          <w:szCs w:val="32"/>
          <w:u w:val="single"/>
        </w:rPr>
      </w:pPr>
      <w:r w:rsidRPr="00F416CB">
        <w:rPr>
          <w:b/>
        </w:rPr>
        <w:t xml:space="preserve"> </w:t>
      </w:r>
      <w:r w:rsidRPr="00F416CB">
        <w:rPr>
          <w:i/>
          <w:sz w:val="32"/>
          <w:szCs w:val="32"/>
          <w:u w:val="single"/>
        </w:rPr>
        <w:t xml:space="preserve">Proszę wypełnić i odesłać na adres: </w:t>
      </w:r>
      <w:r w:rsidRPr="00F416CB">
        <w:rPr>
          <w:sz w:val="32"/>
          <w:szCs w:val="32"/>
          <w:u w:val="single"/>
        </w:rPr>
        <w:t>ewelina.gieczewska@usz.edu.pl</w:t>
      </w:r>
    </w:p>
    <w:p w:rsidR="00EF3876" w:rsidRPr="00F416CB" w:rsidRDefault="00EF3876" w:rsidP="00973B26">
      <w:pPr>
        <w:jc w:val="center"/>
        <w:outlineLvl w:val="0"/>
        <w:rPr>
          <w:b/>
          <w:u w:val="single"/>
        </w:rPr>
      </w:pPr>
      <w:r w:rsidRPr="00F416CB">
        <w:rPr>
          <w:b/>
          <w:u w:val="single"/>
        </w:rPr>
        <w:t xml:space="preserve">  </w:t>
      </w:r>
      <w:r w:rsidRPr="00F416CB">
        <w:rPr>
          <w:b/>
          <w:color w:val="FF0000"/>
          <w:u w:val="single"/>
        </w:rPr>
        <w:t xml:space="preserve">  </w:t>
      </w:r>
      <w:r w:rsidRPr="00F416CB">
        <w:rPr>
          <w:b/>
          <w:u w:val="single"/>
        </w:rPr>
        <w:t xml:space="preserve"> </w:t>
      </w:r>
    </w:p>
    <w:p w:rsidR="00EF3876" w:rsidRPr="00F416CB" w:rsidRDefault="00EF3876" w:rsidP="00973B26">
      <w:pPr>
        <w:rPr>
          <w:b/>
        </w:rPr>
      </w:pPr>
      <w:r w:rsidRPr="00F416CB">
        <w:rPr>
          <w:b/>
        </w:rPr>
        <w:t>Imię i Nazwisko……………………………………………………………….</w:t>
      </w:r>
    </w:p>
    <w:p w:rsidR="00EF3876" w:rsidRPr="00F416CB" w:rsidRDefault="00EF3876" w:rsidP="00973B26">
      <w:pPr>
        <w:rPr>
          <w:b/>
        </w:rPr>
      </w:pPr>
    </w:p>
    <w:p w:rsidR="00EF3876" w:rsidRPr="00F416CB" w:rsidRDefault="00EF3876" w:rsidP="00973B26">
      <w:pPr>
        <w:rPr>
          <w:b/>
        </w:rPr>
      </w:pPr>
    </w:p>
    <w:p w:rsidR="00EF3876" w:rsidRPr="00F416CB" w:rsidRDefault="00EF3876" w:rsidP="00FF65B0">
      <w:pPr>
        <w:rPr>
          <w:b/>
        </w:rPr>
      </w:pPr>
      <w:r w:rsidRPr="00F416CB">
        <w:rPr>
          <w:i/>
        </w:rPr>
        <w:t>przy wybranej SPECJALIZACJI i przy wybranym JĘZYKU wpisać (skopiować)</w:t>
      </w:r>
      <w:r w:rsidRPr="00F416CB">
        <w:rPr>
          <w:b/>
        </w:rPr>
        <w:t>:  wybieram</w:t>
      </w:r>
    </w:p>
    <w:p w:rsidR="00EF3876" w:rsidRPr="00F416CB" w:rsidRDefault="00EF3876" w:rsidP="00973B26">
      <w:pPr>
        <w:rPr>
          <w:b/>
        </w:rPr>
      </w:pPr>
    </w:p>
    <w:p w:rsidR="00EF3876" w:rsidRPr="00F416CB" w:rsidRDefault="00EF3876" w:rsidP="00973B26">
      <w:pPr>
        <w:rPr>
          <w:b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3214"/>
        <w:gridCol w:w="1839"/>
      </w:tblGrid>
      <w:tr w:rsidR="00EF3876" w:rsidRPr="00F416CB" w:rsidTr="00925A8A">
        <w:tc>
          <w:tcPr>
            <w:tcW w:w="722" w:type="dxa"/>
          </w:tcPr>
          <w:p w:rsidR="00EF3876" w:rsidRPr="00F416CB" w:rsidRDefault="00EF3876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L.p.</w:t>
            </w:r>
          </w:p>
        </w:tc>
        <w:tc>
          <w:tcPr>
            <w:tcW w:w="3214" w:type="dxa"/>
          </w:tcPr>
          <w:p w:rsidR="00EF3876" w:rsidRPr="00F416CB" w:rsidRDefault="00EF3876">
            <w:pPr>
              <w:rPr>
                <w:i/>
                <w:lang w:eastAsia="en-US"/>
              </w:rPr>
            </w:pPr>
            <w:r w:rsidRPr="00F416CB">
              <w:rPr>
                <w:i/>
                <w:lang w:eastAsia="en-US"/>
              </w:rPr>
              <w:t>Wybór jednego języka obcego</w:t>
            </w:r>
          </w:p>
        </w:tc>
        <w:tc>
          <w:tcPr>
            <w:tcW w:w="1839" w:type="dxa"/>
          </w:tcPr>
          <w:p w:rsidR="00EF3876" w:rsidRPr="00F416CB" w:rsidRDefault="00EF3876" w:rsidP="00925A8A">
            <w:pPr>
              <w:jc w:val="center"/>
              <w:rPr>
                <w:i/>
                <w:lang w:eastAsia="en-US"/>
              </w:rPr>
            </w:pPr>
            <w:r w:rsidRPr="00F416CB">
              <w:rPr>
                <w:i/>
                <w:lang w:eastAsia="en-US"/>
              </w:rPr>
              <w:t>wybór</w:t>
            </w:r>
          </w:p>
        </w:tc>
      </w:tr>
      <w:tr w:rsidR="00EF3876" w:rsidRPr="00F416CB" w:rsidTr="00925A8A">
        <w:tc>
          <w:tcPr>
            <w:tcW w:w="722" w:type="dxa"/>
          </w:tcPr>
          <w:p w:rsidR="00EF3876" w:rsidRPr="00F416CB" w:rsidRDefault="00EF3876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1.</w:t>
            </w:r>
          </w:p>
        </w:tc>
        <w:tc>
          <w:tcPr>
            <w:tcW w:w="3214" w:type="dxa"/>
          </w:tcPr>
          <w:p w:rsidR="00EF3876" w:rsidRPr="00F416CB" w:rsidRDefault="00EF3876">
            <w:pPr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Język angielski</w:t>
            </w:r>
          </w:p>
        </w:tc>
        <w:tc>
          <w:tcPr>
            <w:tcW w:w="1839" w:type="dxa"/>
          </w:tcPr>
          <w:p w:rsidR="00EF3876" w:rsidRPr="00F416CB" w:rsidRDefault="00EF3876">
            <w:pPr>
              <w:rPr>
                <w:b/>
                <w:lang w:eastAsia="en-US"/>
              </w:rPr>
            </w:pPr>
          </w:p>
        </w:tc>
      </w:tr>
      <w:tr w:rsidR="00EF3876" w:rsidRPr="00F416CB" w:rsidTr="00925A8A">
        <w:tc>
          <w:tcPr>
            <w:tcW w:w="722" w:type="dxa"/>
          </w:tcPr>
          <w:p w:rsidR="00EF3876" w:rsidRPr="00F416CB" w:rsidRDefault="00EF3876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2.</w:t>
            </w:r>
          </w:p>
        </w:tc>
        <w:tc>
          <w:tcPr>
            <w:tcW w:w="3214" w:type="dxa"/>
          </w:tcPr>
          <w:p w:rsidR="00EF3876" w:rsidRPr="00F416CB" w:rsidRDefault="00EF3876">
            <w:pPr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Język niemiecki</w:t>
            </w:r>
          </w:p>
        </w:tc>
        <w:tc>
          <w:tcPr>
            <w:tcW w:w="1839" w:type="dxa"/>
          </w:tcPr>
          <w:p w:rsidR="00EF3876" w:rsidRPr="00F416CB" w:rsidRDefault="00EF3876">
            <w:pPr>
              <w:rPr>
                <w:b/>
                <w:lang w:eastAsia="en-US"/>
              </w:rPr>
            </w:pPr>
          </w:p>
        </w:tc>
      </w:tr>
      <w:tr w:rsidR="00EF3876" w:rsidRPr="00F416CB" w:rsidTr="00925A8A">
        <w:tc>
          <w:tcPr>
            <w:tcW w:w="722" w:type="dxa"/>
          </w:tcPr>
          <w:p w:rsidR="00EF3876" w:rsidRPr="00F416CB" w:rsidRDefault="00EF3876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3.</w:t>
            </w:r>
          </w:p>
        </w:tc>
        <w:tc>
          <w:tcPr>
            <w:tcW w:w="3214" w:type="dxa"/>
          </w:tcPr>
          <w:p w:rsidR="00EF3876" w:rsidRPr="00F416CB" w:rsidRDefault="00EF3876">
            <w:pPr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Język rosyjski</w:t>
            </w:r>
          </w:p>
        </w:tc>
        <w:tc>
          <w:tcPr>
            <w:tcW w:w="1839" w:type="dxa"/>
          </w:tcPr>
          <w:p w:rsidR="00EF3876" w:rsidRPr="00F416CB" w:rsidRDefault="00EF3876">
            <w:pPr>
              <w:rPr>
                <w:b/>
                <w:lang w:eastAsia="en-US"/>
              </w:rPr>
            </w:pPr>
          </w:p>
        </w:tc>
      </w:tr>
    </w:tbl>
    <w:p w:rsidR="00EF3876" w:rsidRPr="00F416CB" w:rsidRDefault="00EF3876" w:rsidP="00973B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4856"/>
        <w:gridCol w:w="2693"/>
        <w:gridCol w:w="1242"/>
      </w:tblGrid>
      <w:tr w:rsidR="00EF3876" w:rsidRPr="00F416CB" w:rsidTr="00082713">
        <w:tc>
          <w:tcPr>
            <w:tcW w:w="8046" w:type="dxa"/>
            <w:gridSpan w:val="3"/>
          </w:tcPr>
          <w:p w:rsidR="00EF3876" w:rsidRPr="00F416CB" w:rsidRDefault="009C5EE3" w:rsidP="0008271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Blok A</w:t>
            </w:r>
          </w:p>
        </w:tc>
        <w:tc>
          <w:tcPr>
            <w:tcW w:w="1242" w:type="dxa"/>
          </w:tcPr>
          <w:p w:rsidR="00EF3876" w:rsidRPr="00F416CB" w:rsidRDefault="00EF3876" w:rsidP="00082713">
            <w:pPr>
              <w:rPr>
                <w:lang w:eastAsia="en-US"/>
              </w:rPr>
            </w:pPr>
            <w:r w:rsidRPr="00F416CB">
              <w:rPr>
                <w:i/>
              </w:rPr>
              <w:t>wybór</w:t>
            </w:r>
          </w:p>
        </w:tc>
      </w:tr>
      <w:tr w:rsidR="00EF3876" w:rsidRPr="00F416CB" w:rsidTr="00082713">
        <w:tc>
          <w:tcPr>
            <w:tcW w:w="497" w:type="dxa"/>
          </w:tcPr>
          <w:p w:rsidR="00EF3876" w:rsidRPr="00F416CB" w:rsidRDefault="00EF3876" w:rsidP="0008271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1.</w:t>
            </w:r>
          </w:p>
        </w:tc>
        <w:tc>
          <w:tcPr>
            <w:tcW w:w="4856" w:type="dxa"/>
          </w:tcPr>
          <w:p w:rsidR="00EF3876" w:rsidRPr="00F416CB" w:rsidRDefault="00EF3876" w:rsidP="00082713">
            <w:r w:rsidRPr="00F416CB">
              <w:t>Historia kultury fizycznej</w:t>
            </w:r>
          </w:p>
          <w:p w:rsidR="00EF3876" w:rsidRPr="00F416CB" w:rsidRDefault="00EF3876" w:rsidP="00082713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EF3876" w:rsidRPr="00F416CB" w:rsidRDefault="00EF3876" w:rsidP="00082713">
            <w:pPr>
              <w:rPr>
                <w:b/>
                <w:lang w:eastAsia="en-US"/>
              </w:rPr>
            </w:pPr>
            <w:r w:rsidRPr="00F416CB">
              <w:rPr>
                <w:lang w:eastAsia="en-US"/>
              </w:rPr>
              <w:t xml:space="preserve">przedmiot prowadzony  w  </w:t>
            </w:r>
            <w:r w:rsidRPr="00F416CB">
              <w:rPr>
                <w:b/>
                <w:lang w:eastAsia="en-US"/>
              </w:rPr>
              <w:t>j. polskim</w:t>
            </w:r>
          </w:p>
        </w:tc>
        <w:tc>
          <w:tcPr>
            <w:tcW w:w="1242" w:type="dxa"/>
          </w:tcPr>
          <w:p w:rsidR="00EF3876" w:rsidRPr="00F416CB" w:rsidRDefault="00EF3876" w:rsidP="00082713">
            <w:pPr>
              <w:rPr>
                <w:lang w:eastAsia="en-US"/>
              </w:rPr>
            </w:pPr>
          </w:p>
        </w:tc>
      </w:tr>
      <w:tr w:rsidR="00EF3876" w:rsidRPr="00F416CB" w:rsidTr="00082713">
        <w:tc>
          <w:tcPr>
            <w:tcW w:w="497" w:type="dxa"/>
          </w:tcPr>
          <w:p w:rsidR="00EF3876" w:rsidRPr="00F416CB" w:rsidRDefault="00EF3876" w:rsidP="0008271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2.</w:t>
            </w:r>
          </w:p>
        </w:tc>
        <w:tc>
          <w:tcPr>
            <w:tcW w:w="4856" w:type="dxa"/>
          </w:tcPr>
          <w:p w:rsidR="00EF3876" w:rsidRPr="00F416CB" w:rsidRDefault="00EF3876" w:rsidP="00082713">
            <w:pPr>
              <w:rPr>
                <w:lang w:eastAsia="en-US"/>
              </w:rPr>
            </w:pPr>
          </w:p>
          <w:p w:rsidR="00EF3876" w:rsidRPr="00F416CB" w:rsidRDefault="00EF3876" w:rsidP="00082713">
            <w:pPr>
              <w:rPr>
                <w:lang w:eastAsia="en-US"/>
              </w:rPr>
            </w:pPr>
            <w:proofErr w:type="spellStart"/>
            <w:r w:rsidRPr="00F416CB">
              <w:t>History</w:t>
            </w:r>
            <w:proofErr w:type="spellEnd"/>
            <w:r w:rsidRPr="00F416CB">
              <w:t xml:space="preserve"> of </w:t>
            </w:r>
            <w:proofErr w:type="spellStart"/>
            <w:r w:rsidRPr="00F416CB">
              <w:t>Phisical</w:t>
            </w:r>
            <w:proofErr w:type="spellEnd"/>
            <w:r w:rsidRPr="00F416CB">
              <w:t xml:space="preserve"> </w:t>
            </w:r>
            <w:proofErr w:type="spellStart"/>
            <w:r w:rsidRPr="00F416CB">
              <w:t>Culture</w:t>
            </w:r>
            <w:proofErr w:type="spellEnd"/>
          </w:p>
        </w:tc>
        <w:tc>
          <w:tcPr>
            <w:tcW w:w="2693" w:type="dxa"/>
          </w:tcPr>
          <w:p w:rsidR="00EF3876" w:rsidRPr="00F416CB" w:rsidRDefault="00EF3876" w:rsidP="00082713">
            <w:pPr>
              <w:rPr>
                <w:b/>
                <w:lang w:eastAsia="en-US"/>
              </w:rPr>
            </w:pPr>
            <w:r w:rsidRPr="00F416CB">
              <w:rPr>
                <w:lang w:eastAsia="en-US"/>
              </w:rPr>
              <w:t xml:space="preserve">przedmiot prowadzony  w  </w:t>
            </w:r>
            <w:r w:rsidRPr="00F416CB">
              <w:rPr>
                <w:b/>
                <w:lang w:eastAsia="en-US"/>
              </w:rPr>
              <w:t>j. angielskim</w:t>
            </w:r>
          </w:p>
        </w:tc>
        <w:tc>
          <w:tcPr>
            <w:tcW w:w="1242" w:type="dxa"/>
          </w:tcPr>
          <w:p w:rsidR="00EF3876" w:rsidRPr="00F416CB" w:rsidRDefault="00EF3876" w:rsidP="00082713">
            <w:pPr>
              <w:rPr>
                <w:lang w:eastAsia="en-US"/>
              </w:rPr>
            </w:pPr>
          </w:p>
        </w:tc>
      </w:tr>
    </w:tbl>
    <w:p w:rsidR="00EF3876" w:rsidRPr="00F416CB" w:rsidRDefault="00EF3876" w:rsidP="00973B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4856"/>
        <w:gridCol w:w="2693"/>
        <w:gridCol w:w="1242"/>
      </w:tblGrid>
      <w:tr w:rsidR="009C5EE3" w:rsidRPr="00F416CB" w:rsidTr="00AD3DA3">
        <w:tc>
          <w:tcPr>
            <w:tcW w:w="8046" w:type="dxa"/>
            <w:gridSpan w:val="3"/>
          </w:tcPr>
          <w:p w:rsidR="009C5EE3" w:rsidRPr="00F416CB" w:rsidRDefault="009C5EE3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 xml:space="preserve">Blok B </w:t>
            </w:r>
          </w:p>
        </w:tc>
        <w:tc>
          <w:tcPr>
            <w:tcW w:w="1242" w:type="dxa"/>
          </w:tcPr>
          <w:p w:rsidR="009C5EE3" w:rsidRPr="00F416CB" w:rsidRDefault="009C5EE3" w:rsidP="00AD3DA3">
            <w:pPr>
              <w:rPr>
                <w:lang w:eastAsia="en-US"/>
              </w:rPr>
            </w:pPr>
            <w:r w:rsidRPr="00F416CB">
              <w:rPr>
                <w:i/>
              </w:rPr>
              <w:t>wybór</w:t>
            </w:r>
          </w:p>
        </w:tc>
      </w:tr>
      <w:tr w:rsidR="009C5EE3" w:rsidRPr="00F416CB" w:rsidTr="00AD3DA3">
        <w:tc>
          <w:tcPr>
            <w:tcW w:w="497" w:type="dxa"/>
          </w:tcPr>
          <w:p w:rsidR="009C5EE3" w:rsidRPr="00F416CB" w:rsidRDefault="009C5EE3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1.</w:t>
            </w:r>
          </w:p>
        </w:tc>
        <w:tc>
          <w:tcPr>
            <w:tcW w:w="4856" w:type="dxa"/>
          </w:tcPr>
          <w:p w:rsidR="009C5EE3" w:rsidRPr="00F416CB" w:rsidRDefault="009C5EE3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Wspomaganie procesu treningowego</w:t>
            </w:r>
          </w:p>
        </w:tc>
        <w:tc>
          <w:tcPr>
            <w:tcW w:w="2693" w:type="dxa"/>
          </w:tcPr>
          <w:p w:rsidR="009C5EE3" w:rsidRPr="00F416CB" w:rsidRDefault="009C5EE3" w:rsidP="00AD3DA3">
            <w:pPr>
              <w:rPr>
                <w:b/>
                <w:lang w:eastAsia="en-US"/>
              </w:rPr>
            </w:pPr>
          </w:p>
        </w:tc>
        <w:tc>
          <w:tcPr>
            <w:tcW w:w="1242" w:type="dxa"/>
          </w:tcPr>
          <w:p w:rsidR="009C5EE3" w:rsidRPr="00F416CB" w:rsidRDefault="009C5EE3" w:rsidP="00AD3DA3">
            <w:pPr>
              <w:rPr>
                <w:lang w:eastAsia="en-US"/>
              </w:rPr>
            </w:pPr>
          </w:p>
        </w:tc>
      </w:tr>
      <w:tr w:rsidR="009C5EE3" w:rsidRPr="00F416CB" w:rsidTr="00AD3DA3">
        <w:tc>
          <w:tcPr>
            <w:tcW w:w="497" w:type="dxa"/>
          </w:tcPr>
          <w:p w:rsidR="009C5EE3" w:rsidRPr="00F416CB" w:rsidRDefault="009C5EE3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2.</w:t>
            </w:r>
          </w:p>
        </w:tc>
        <w:tc>
          <w:tcPr>
            <w:tcW w:w="4856" w:type="dxa"/>
          </w:tcPr>
          <w:p w:rsidR="009C5EE3" w:rsidRPr="00F416CB" w:rsidRDefault="00086AEF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Anatomia funkcjonalna</w:t>
            </w:r>
          </w:p>
        </w:tc>
        <w:tc>
          <w:tcPr>
            <w:tcW w:w="2693" w:type="dxa"/>
          </w:tcPr>
          <w:p w:rsidR="009C5EE3" w:rsidRPr="00F416CB" w:rsidRDefault="009C5EE3" w:rsidP="00AD3DA3">
            <w:pPr>
              <w:rPr>
                <w:b/>
                <w:lang w:eastAsia="en-US"/>
              </w:rPr>
            </w:pPr>
          </w:p>
        </w:tc>
        <w:tc>
          <w:tcPr>
            <w:tcW w:w="1242" w:type="dxa"/>
          </w:tcPr>
          <w:p w:rsidR="009C5EE3" w:rsidRPr="00F416CB" w:rsidRDefault="009C5EE3" w:rsidP="00AD3DA3">
            <w:pPr>
              <w:rPr>
                <w:lang w:eastAsia="en-US"/>
              </w:rPr>
            </w:pPr>
          </w:p>
        </w:tc>
      </w:tr>
    </w:tbl>
    <w:p w:rsidR="00EF3876" w:rsidRPr="00F416CB" w:rsidRDefault="00EF3876" w:rsidP="00973B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4856"/>
        <w:gridCol w:w="2693"/>
        <w:gridCol w:w="1242"/>
      </w:tblGrid>
      <w:tr w:rsidR="009C5EE3" w:rsidRPr="00F416CB" w:rsidTr="00AD3DA3">
        <w:tc>
          <w:tcPr>
            <w:tcW w:w="8046" w:type="dxa"/>
            <w:gridSpan w:val="3"/>
          </w:tcPr>
          <w:p w:rsidR="009C5EE3" w:rsidRPr="00F416CB" w:rsidRDefault="00F416CB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Blok C</w:t>
            </w:r>
          </w:p>
        </w:tc>
        <w:tc>
          <w:tcPr>
            <w:tcW w:w="1242" w:type="dxa"/>
          </w:tcPr>
          <w:p w:rsidR="009C5EE3" w:rsidRPr="00F416CB" w:rsidRDefault="009C5EE3" w:rsidP="00AD3DA3">
            <w:pPr>
              <w:rPr>
                <w:lang w:eastAsia="en-US"/>
              </w:rPr>
            </w:pPr>
            <w:r w:rsidRPr="00F416CB">
              <w:rPr>
                <w:i/>
              </w:rPr>
              <w:t>wybór</w:t>
            </w:r>
          </w:p>
        </w:tc>
      </w:tr>
      <w:tr w:rsidR="009C5EE3" w:rsidRPr="00F416CB" w:rsidTr="00AD3DA3">
        <w:tc>
          <w:tcPr>
            <w:tcW w:w="497" w:type="dxa"/>
          </w:tcPr>
          <w:p w:rsidR="009C5EE3" w:rsidRPr="00F416CB" w:rsidRDefault="009C5EE3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1.</w:t>
            </w:r>
          </w:p>
        </w:tc>
        <w:tc>
          <w:tcPr>
            <w:tcW w:w="4856" w:type="dxa"/>
          </w:tcPr>
          <w:p w:rsidR="009C5EE3" w:rsidRPr="00F416CB" w:rsidRDefault="00F416CB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Rekreacyjne formy aktywności fizycznej</w:t>
            </w:r>
          </w:p>
        </w:tc>
        <w:tc>
          <w:tcPr>
            <w:tcW w:w="2693" w:type="dxa"/>
          </w:tcPr>
          <w:p w:rsidR="009C5EE3" w:rsidRPr="00F416CB" w:rsidRDefault="009C5EE3" w:rsidP="00AD3DA3">
            <w:pPr>
              <w:rPr>
                <w:b/>
                <w:lang w:eastAsia="en-US"/>
              </w:rPr>
            </w:pPr>
          </w:p>
        </w:tc>
        <w:tc>
          <w:tcPr>
            <w:tcW w:w="1242" w:type="dxa"/>
          </w:tcPr>
          <w:p w:rsidR="009C5EE3" w:rsidRPr="00F416CB" w:rsidRDefault="009C5EE3" w:rsidP="00AD3DA3">
            <w:pPr>
              <w:rPr>
                <w:lang w:eastAsia="en-US"/>
              </w:rPr>
            </w:pPr>
          </w:p>
        </w:tc>
      </w:tr>
      <w:tr w:rsidR="009C5EE3" w:rsidRPr="00F416CB" w:rsidTr="00AD3DA3">
        <w:tc>
          <w:tcPr>
            <w:tcW w:w="497" w:type="dxa"/>
          </w:tcPr>
          <w:p w:rsidR="009C5EE3" w:rsidRPr="00F416CB" w:rsidRDefault="009C5EE3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2.</w:t>
            </w:r>
          </w:p>
        </w:tc>
        <w:tc>
          <w:tcPr>
            <w:tcW w:w="4856" w:type="dxa"/>
          </w:tcPr>
          <w:p w:rsidR="009C5EE3" w:rsidRPr="00F416CB" w:rsidRDefault="00F416CB" w:rsidP="00AD3DA3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Techniki multimedialne w</w:t>
            </w:r>
            <w:r>
              <w:rPr>
                <w:lang w:eastAsia="en-US"/>
              </w:rPr>
              <w:t xml:space="preserve"> </w:t>
            </w:r>
            <w:r w:rsidRPr="00F416CB">
              <w:rPr>
                <w:lang w:eastAsia="en-US"/>
              </w:rPr>
              <w:t>sporcie</w:t>
            </w:r>
          </w:p>
        </w:tc>
        <w:tc>
          <w:tcPr>
            <w:tcW w:w="2693" w:type="dxa"/>
          </w:tcPr>
          <w:p w:rsidR="009C5EE3" w:rsidRPr="00F416CB" w:rsidRDefault="009C5EE3" w:rsidP="00AD3DA3">
            <w:pPr>
              <w:rPr>
                <w:b/>
                <w:lang w:eastAsia="en-US"/>
              </w:rPr>
            </w:pPr>
          </w:p>
        </w:tc>
        <w:tc>
          <w:tcPr>
            <w:tcW w:w="1242" w:type="dxa"/>
          </w:tcPr>
          <w:p w:rsidR="009C5EE3" w:rsidRPr="00F416CB" w:rsidRDefault="009C5EE3" w:rsidP="00AD3DA3">
            <w:pPr>
              <w:rPr>
                <w:lang w:eastAsia="en-US"/>
              </w:rPr>
            </w:pPr>
          </w:p>
        </w:tc>
      </w:tr>
    </w:tbl>
    <w:p w:rsidR="009C5EE3" w:rsidRPr="00F416CB" w:rsidRDefault="009C5EE3" w:rsidP="00973B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4856"/>
        <w:gridCol w:w="2693"/>
        <w:gridCol w:w="1242"/>
      </w:tblGrid>
      <w:tr w:rsidR="00EF3876" w:rsidRPr="00F416CB" w:rsidTr="00925A8A">
        <w:tc>
          <w:tcPr>
            <w:tcW w:w="8046" w:type="dxa"/>
            <w:gridSpan w:val="3"/>
          </w:tcPr>
          <w:p w:rsidR="00EF3876" w:rsidRPr="00F416CB" w:rsidRDefault="00DF32CB">
            <w:pPr>
              <w:rPr>
                <w:lang w:eastAsia="en-US"/>
              </w:rPr>
            </w:pPr>
            <w:r>
              <w:rPr>
                <w:lang w:eastAsia="en-US"/>
              </w:rPr>
              <w:t>Blok D</w:t>
            </w:r>
          </w:p>
        </w:tc>
        <w:tc>
          <w:tcPr>
            <w:tcW w:w="1242" w:type="dxa"/>
          </w:tcPr>
          <w:p w:rsidR="00EF3876" w:rsidRPr="00F416CB" w:rsidRDefault="00EF3876">
            <w:pPr>
              <w:rPr>
                <w:lang w:eastAsia="en-US"/>
              </w:rPr>
            </w:pPr>
            <w:r w:rsidRPr="00F416CB">
              <w:rPr>
                <w:i/>
              </w:rPr>
              <w:t>wybór</w:t>
            </w:r>
          </w:p>
        </w:tc>
      </w:tr>
      <w:tr w:rsidR="00EF3876" w:rsidRPr="00F416CB" w:rsidTr="00925A8A">
        <w:tc>
          <w:tcPr>
            <w:tcW w:w="497" w:type="dxa"/>
          </w:tcPr>
          <w:p w:rsidR="00EF3876" w:rsidRPr="00F416CB" w:rsidRDefault="00EF3876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1.</w:t>
            </w:r>
          </w:p>
        </w:tc>
        <w:tc>
          <w:tcPr>
            <w:tcW w:w="4856" w:type="dxa"/>
          </w:tcPr>
          <w:p w:rsidR="00EF3876" w:rsidRPr="00F416CB" w:rsidRDefault="00EF3876" w:rsidP="00B51679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Biologiczne podstawy zdrowia</w:t>
            </w:r>
          </w:p>
        </w:tc>
        <w:tc>
          <w:tcPr>
            <w:tcW w:w="2693" w:type="dxa"/>
          </w:tcPr>
          <w:p w:rsidR="00EF3876" w:rsidRPr="00F416CB" w:rsidRDefault="00EF3876">
            <w:pPr>
              <w:rPr>
                <w:b/>
                <w:lang w:eastAsia="en-US"/>
              </w:rPr>
            </w:pPr>
            <w:r w:rsidRPr="00F416CB">
              <w:rPr>
                <w:lang w:eastAsia="en-US"/>
              </w:rPr>
              <w:t xml:space="preserve">przedmiot prowadzony  w  </w:t>
            </w:r>
            <w:r w:rsidRPr="00F416CB">
              <w:rPr>
                <w:b/>
                <w:lang w:eastAsia="en-US"/>
              </w:rPr>
              <w:t>j. polskim</w:t>
            </w:r>
          </w:p>
        </w:tc>
        <w:tc>
          <w:tcPr>
            <w:tcW w:w="1242" w:type="dxa"/>
          </w:tcPr>
          <w:p w:rsidR="00EF3876" w:rsidRPr="00F416CB" w:rsidRDefault="00EF3876">
            <w:pPr>
              <w:rPr>
                <w:lang w:eastAsia="en-US"/>
              </w:rPr>
            </w:pPr>
          </w:p>
        </w:tc>
      </w:tr>
      <w:tr w:rsidR="00EF3876" w:rsidRPr="00F416CB" w:rsidTr="00925A8A">
        <w:tc>
          <w:tcPr>
            <w:tcW w:w="497" w:type="dxa"/>
          </w:tcPr>
          <w:p w:rsidR="00EF3876" w:rsidRPr="00F416CB" w:rsidRDefault="00EF3876">
            <w:pPr>
              <w:rPr>
                <w:lang w:eastAsia="en-US"/>
              </w:rPr>
            </w:pPr>
            <w:r w:rsidRPr="00F416CB">
              <w:rPr>
                <w:lang w:eastAsia="en-US"/>
              </w:rPr>
              <w:t>2.</w:t>
            </w:r>
          </w:p>
        </w:tc>
        <w:tc>
          <w:tcPr>
            <w:tcW w:w="4856" w:type="dxa"/>
          </w:tcPr>
          <w:p w:rsidR="00EF3876" w:rsidRPr="004E30EE" w:rsidRDefault="005E135B" w:rsidP="00B5167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Basis of exercise biology</w:t>
            </w:r>
          </w:p>
        </w:tc>
        <w:tc>
          <w:tcPr>
            <w:tcW w:w="2693" w:type="dxa"/>
          </w:tcPr>
          <w:p w:rsidR="00EF3876" w:rsidRPr="00F416CB" w:rsidRDefault="00EF3876">
            <w:pPr>
              <w:rPr>
                <w:b/>
                <w:lang w:eastAsia="en-US"/>
              </w:rPr>
            </w:pPr>
            <w:r w:rsidRPr="00F416CB">
              <w:rPr>
                <w:lang w:eastAsia="en-US"/>
              </w:rPr>
              <w:t xml:space="preserve">przedmiot prowadzony  w  </w:t>
            </w:r>
            <w:r w:rsidRPr="00F416CB">
              <w:rPr>
                <w:b/>
                <w:lang w:eastAsia="en-US"/>
              </w:rPr>
              <w:t>j. angielskim</w:t>
            </w:r>
          </w:p>
        </w:tc>
        <w:tc>
          <w:tcPr>
            <w:tcW w:w="1242" w:type="dxa"/>
          </w:tcPr>
          <w:p w:rsidR="00EF3876" w:rsidRPr="00F416CB" w:rsidRDefault="00EF3876">
            <w:pPr>
              <w:rPr>
                <w:lang w:eastAsia="en-US"/>
              </w:rPr>
            </w:pPr>
          </w:p>
        </w:tc>
      </w:tr>
    </w:tbl>
    <w:p w:rsidR="00EF3876" w:rsidRPr="00F416CB" w:rsidRDefault="00EF3876" w:rsidP="00973B26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7395"/>
        <w:gridCol w:w="1559"/>
      </w:tblGrid>
      <w:tr w:rsidR="00EF3876" w:rsidRPr="00F416CB" w:rsidTr="006E5FCE">
        <w:tc>
          <w:tcPr>
            <w:tcW w:w="9464" w:type="dxa"/>
            <w:gridSpan w:val="3"/>
            <w:shd w:val="clear" w:color="auto" w:fill="FDE9D9"/>
          </w:tcPr>
          <w:p w:rsidR="00EF3876" w:rsidRPr="00F416CB" w:rsidRDefault="00EF3876" w:rsidP="00854D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F3876" w:rsidRPr="00F416CB" w:rsidTr="00DC433D">
        <w:tc>
          <w:tcPr>
            <w:tcW w:w="7905" w:type="dxa"/>
            <w:gridSpan w:val="2"/>
            <w:shd w:val="clear" w:color="auto" w:fill="FDE9D9"/>
          </w:tcPr>
          <w:p w:rsidR="00EF3876" w:rsidRPr="00F416CB" w:rsidRDefault="00EF3876" w:rsidP="00053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16CB">
              <w:rPr>
                <w:b/>
                <w:i/>
                <w:u w:val="single"/>
                <w:lang w:eastAsia="en-US"/>
              </w:rPr>
              <w:t>SPECJALIZACJA</w:t>
            </w:r>
          </w:p>
        </w:tc>
        <w:tc>
          <w:tcPr>
            <w:tcW w:w="1559" w:type="dxa"/>
            <w:shd w:val="clear" w:color="auto" w:fill="FDE9D9"/>
          </w:tcPr>
          <w:p w:rsidR="00EF3876" w:rsidRPr="00F416CB" w:rsidRDefault="00EF3876" w:rsidP="00854D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416CB">
              <w:rPr>
                <w:i/>
              </w:rPr>
              <w:t>wybór</w:t>
            </w:r>
          </w:p>
        </w:tc>
      </w:tr>
      <w:tr w:rsidR="00EF3876" w:rsidRPr="00F416CB" w:rsidTr="00973B26">
        <w:tc>
          <w:tcPr>
            <w:tcW w:w="510" w:type="dxa"/>
            <w:shd w:val="clear" w:color="auto" w:fill="FDE9D9"/>
          </w:tcPr>
          <w:p w:rsidR="00EF3876" w:rsidRPr="00F416CB" w:rsidRDefault="00EF3876">
            <w:pPr>
              <w:spacing w:line="276" w:lineRule="auto"/>
              <w:jc w:val="center"/>
              <w:rPr>
                <w:lang w:eastAsia="en-US"/>
              </w:rPr>
            </w:pPr>
            <w:r w:rsidRPr="00F416CB">
              <w:rPr>
                <w:lang w:eastAsia="en-US"/>
              </w:rPr>
              <w:t>1.</w:t>
            </w:r>
          </w:p>
        </w:tc>
        <w:tc>
          <w:tcPr>
            <w:tcW w:w="7395" w:type="dxa"/>
            <w:shd w:val="clear" w:color="auto" w:fill="FDE9D9"/>
          </w:tcPr>
          <w:p w:rsidR="00EF3876" w:rsidRPr="00F416CB" w:rsidRDefault="00053E79">
            <w:pPr>
              <w:spacing w:line="276" w:lineRule="auto"/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KINEZYPROFILAKTYKA</w:t>
            </w:r>
          </w:p>
        </w:tc>
        <w:tc>
          <w:tcPr>
            <w:tcW w:w="1559" w:type="dxa"/>
            <w:shd w:val="clear" w:color="auto" w:fill="FDE9D9"/>
          </w:tcPr>
          <w:p w:rsidR="00EF3876" w:rsidRPr="00F416CB" w:rsidRDefault="00EF387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53E79" w:rsidRPr="00F416CB" w:rsidTr="00973B26">
        <w:tc>
          <w:tcPr>
            <w:tcW w:w="510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center"/>
              <w:rPr>
                <w:lang w:eastAsia="en-US"/>
              </w:rPr>
            </w:pPr>
            <w:r w:rsidRPr="00F416CB">
              <w:rPr>
                <w:lang w:eastAsia="en-US"/>
              </w:rPr>
              <w:t>2.</w:t>
            </w:r>
          </w:p>
        </w:tc>
        <w:tc>
          <w:tcPr>
            <w:tcW w:w="7395" w:type="dxa"/>
            <w:shd w:val="clear" w:color="auto" w:fill="FDE9D9"/>
          </w:tcPr>
          <w:p w:rsidR="00053E79" w:rsidRPr="00F416CB" w:rsidRDefault="00053E79" w:rsidP="00AD3DA3">
            <w:pPr>
              <w:spacing w:line="276" w:lineRule="auto"/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PIŁKA NOŻNA</w:t>
            </w:r>
          </w:p>
        </w:tc>
        <w:tc>
          <w:tcPr>
            <w:tcW w:w="1559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53E79" w:rsidRPr="00F416CB" w:rsidTr="00973B26">
        <w:tc>
          <w:tcPr>
            <w:tcW w:w="510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center"/>
              <w:rPr>
                <w:lang w:eastAsia="en-US"/>
              </w:rPr>
            </w:pPr>
            <w:r w:rsidRPr="00F416CB">
              <w:rPr>
                <w:lang w:eastAsia="en-US"/>
              </w:rPr>
              <w:t>3.</w:t>
            </w:r>
          </w:p>
        </w:tc>
        <w:tc>
          <w:tcPr>
            <w:tcW w:w="7395" w:type="dxa"/>
            <w:shd w:val="clear" w:color="auto" w:fill="FDE9D9"/>
          </w:tcPr>
          <w:p w:rsidR="00053E79" w:rsidRPr="00F416CB" w:rsidRDefault="00053E79" w:rsidP="00AD3DA3">
            <w:pPr>
              <w:spacing w:line="276" w:lineRule="auto"/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PIŁKA SIATKOWA</w:t>
            </w:r>
          </w:p>
        </w:tc>
        <w:tc>
          <w:tcPr>
            <w:tcW w:w="1559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53E79" w:rsidRPr="00F416CB" w:rsidTr="00973B26">
        <w:tc>
          <w:tcPr>
            <w:tcW w:w="510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center"/>
              <w:rPr>
                <w:lang w:eastAsia="en-US"/>
              </w:rPr>
            </w:pPr>
            <w:r w:rsidRPr="00F416CB">
              <w:rPr>
                <w:lang w:eastAsia="en-US"/>
              </w:rPr>
              <w:t>4</w:t>
            </w:r>
          </w:p>
        </w:tc>
        <w:tc>
          <w:tcPr>
            <w:tcW w:w="7395" w:type="dxa"/>
            <w:shd w:val="clear" w:color="auto" w:fill="FDE9D9"/>
          </w:tcPr>
          <w:p w:rsidR="00053E79" w:rsidRPr="00F416CB" w:rsidRDefault="00053E79" w:rsidP="00AD3DA3">
            <w:pPr>
              <w:spacing w:line="276" w:lineRule="auto"/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PIŁKA RĘCZNA</w:t>
            </w:r>
          </w:p>
        </w:tc>
        <w:tc>
          <w:tcPr>
            <w:tcW w:w="1559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53E79" w:rsidRPr="00F416CB" w:rsidTr="00973B26">
        <w:tc>
          <w:tcPr>
            <w:tcW w:w="510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center"/>
              <w:rPr>
                <w:lang w:eastAsia="en-US"/>
              </w:rPr>
            </w:pPr>
            <w:r w:rsidRPr="00F416CB">
              <w:rPr>
                <w:lang w:eastAsia="en-US"/>
              </w:rPr>
              <w:t>5.</w:t>
            </w:r>
          </w:p>
        </w:tc>
        <w:tc>
          <w:tcPr>
            <w:tcW w:w="7395" w:type="dxa"/>
            <w:shd w:val="clear" w:color="auto" w:fill="FDE9D9"/>
          </w:tcPr>
          <w:p w:rsidR="00053E79" w:rsidRPr="00F416CB" w:rsidRDefault="00053E79" w:rsidP="00AD3DA3">
            <w:pPr>
              <w:spacing w:line="276" w:lineRule="auto"/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LEKKOATLETYKA</w:t>
            </w:r>
          </w:p>
        </w:tc>
        <w:tc>
          <w:tcPr>
            <w:tcW w:w="1559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053E79" w:rsidRPr="00F416CB" w:rsidTr="00973B26">
        <w:tc>
          <w:tcPr>
            <w:tcW w:w="510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395" w:type="dxa"/>
            <w:shd w:val="clear" w:color="auto" w:fill="FDE9D9"/>
          </w:tcPr>
          <w:p w:rsidR="00053E79" w:rsidRPr="00F416CB" w:rsidRDefault="00053E79" w:rsidP="00AD3DA3">
            <w:pPr>
              <w:spacing w:line="276" w:lineRule="auto"/>
              <w:rPr>
                <w:b/>
                <w:lang w:eastAsia="en-US"/>
              </w:rPr>
            </w:pPr>
            <w:r w:rsidRPr="00F416CB">
              <w:rPr>
                <w:b/>
                <w:lang w:eastAsia="en-US"/>
              </w:rPr>
              <w:t>TRENER PERSONALNY</w:t>
            </w:r>
          </w:p>
        </w:tc>
        <w:tc>
          <w:tcPr>
            <w:tcW w:w="1559" w:type="dxa"/>
            <w:shd w:val="clear" w:color="auto" w:fill="FDE9D9"/>
          </w:tcPr>
          <w:p w:rsidR="00053E79" w:rsidRPr="00F416CB" w:rsidRDefault="00053E7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EF3876" w:rsidRPr="00F416CB" w:rsidRDefault="00EF3876" w:rsidP="00854D47"/>
    <w:sectPr w:rsidR="00EF3876" w:rsidRPr="00F416CB" w:rsidSect="00854D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5C98"/>
    <w:multiLevelType w:val="hybridMultilevel"/>
    <w:tmpl w:val="75F83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CD1061A"/>
    <w:multiLevelType w:val="hybridMultilevel"/>
    <w:tmpl w:val="75F83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6"/>
    <w:rsid w:val="00011EB4"/>
    <w:rsid w:val="000479FB"/>
    <w:rsid w:val="00053E79"/>
    <w:rsid w:val="000551F0"/>
    <w:rsid w:val="00082713"/>
    <w:rsid w:val="00086AEF"/>
    <w:rsid w:val="000939DA"/>
    <w:rsid w:val="000B2954"/>
    <w:rsid w:val="00131BB3"/>
    <w:rsid w:val="0017663E"/>
    <w:rsid w:val="001C612A"/>
    <w:rsid w:val="001D518D"/>
    <w:rsid w:val="002C223F"/>
    <w:rsid w:val="00436DC5"/>
    <w:rsid w:val="0043710C"/>
    <w:rsid w:val="004420B9"/>
    <w:rsid w:val="0049739D"/>
    <w:rsid w:val="004B6748"/>
    <w:rsid w:val="004D01FE"/>
    <w:rsid w:val="004E30EE"/>
    <w:rsid w:val="004F134B"/>
    <w:rsid w:val="00567393"/>
    <w:rsid w:val="005B5E71"/>
    <w:rsid w:val="005E135B"/>
    <w:rsid w:val="006040D7"/>
    <w:rsid w:val="00694941"/>
    <w:rsid w:val="006E5FCE"/>
    <w:rsid w:val="00711F84"/>
    <w:rsid w:val="00811351"/>
    <w:rsid w:val="00816B79"/>
    <w:rsid w:val="00854D47"/>
    <w:rsid w:val="00870283"/>
    <w:rsid w:val="008F2CE9"/>
    <w:rsid w:val="00925A8A"/>
    <w:rsid w:val="00973B26"/>
    <w:rsid w:val="00977E24"/>
    <w:rsid w:val="00990E97"/>
    <w:rsid w:val="009C5EE3"/>
    <w:rsid w:val="009F553A"/>
    <w:rsid w:val="00A34A6B"/>
    <w:rsid w:val="00A60A9D"/>
    <w:rsid w:val="00A800A2"/>
    <w:rsid w:val="00A850F4"/>
    <w:rsid w:val="00A96EE4"/>
    <w:rsid w:val="00B51679"/>
    <w:rsid w:val="00B9486B"/>
    <w:rsid w:val="00B95474"/>
    <w:rsid w:val="00C37D07"/>
    <w:rsid w:val="00C50667"/>
    <w:rsid w:val="00CD3EEC"/>
    <w:rsid w:val="00CE0630"/>
    <w:rsid w:val="00CE5238"/>
    <w:rsid w:val="00CE75FF"/>
    <w:rsid w:val="00DC433D"/>
    <w:rsid w:val="00DC5CA3"/>
    <w:rsid w:val="00DC7CAF"/>
    <w:rsid w:val="00DE5F00"/>
    <w:rsid w:val="00DE7974"/>
    <w:rsid w:val="00DF32CB"/>
    <w:rsid w:val="00E04170"/>
    <w:rsid w:val="00E06426"/>
    <w:rsid w:val="00EF3876"/>
    <w:rsid w:val="00F05193"/>
    <w:rsid w:val="00F057E8"/>
    <w:rsid w:val="00F416CB"/>
    <w:rsid w:val="00F5777F"/>
    <w:rsid w:val="00FC16CC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9FB98-E0E0-459B-8205-0993D063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B2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3B26"/>
    <w:pPr>
      <w:ind w:left="720"/>
      <w:contextualSpacing/>
    </w:pPr>
  </w:style>
  <w:style w:type="table" w:styleId="Tabela-Siatka">
    <w:name w:val="Table Grid"/>
    <w:basedOn w:val="Standardowy"/>
    <w:uiPriority w:val="99"/>
    <w:rsid w:val="00973B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C42F0B9B</Template>
  <TotalTime>1</TotalTime>
  <Pages>1</Pages>
  <Words>151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PRZEDMIOTY DO WYBORU od roku akademickiego   2016 / 2017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PRZEDMIOTY DO WYBORU od roku akademickiego   2016 / 2017</dc:title>
  <dc:creator>Kaka</dc:creator>
  <cp:lastModifiedBy>Aneta Stępińska</cp:lastModifiedBy>
  <cp:revision>2</cp:revision>
  <cp:lastPrinted>2017-09-20T11:24:00Z</cp:lastPrinted>
  <dcterms:created xsi:type="dcterms:W3CDTF">2020-03-02T08:25:00Z</dcterms:created>
  <dcterms:modified xsi:type="dcterms:W3CDTF">2020-03-02T08:25:00Z</dcterms:modified>
</cp:coreProperties>
</file>