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85A" w:rsidRDefault="000A385A" w:rsidP="000A385A">
      <w:pPr>
        <w:autoSpaceDE w:val="0"/>
        <w:autoSpaceDN w:val="0"/>
        <w:adjustRightInd w:val="0"/>
        <w:spacing w:line="360" w:lineRule="auto"/>
        <w:ind w:left="425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pl-PL"/>
        </w:rPr>
        <w:t>Z</w:t>
      </w:r>
      <w:r w:rsidRPr="00461E33">
        <w:rPr>
          <w:rFonts w:ascii="Times New Roman" w:hAnsi="Times New Roman"/>
          <w:b/>
          <w:sz w:val="24"/>
          <w:szCs w:val="24"/>
          <w:lang w:eastAsia="pl-PL"/>
        </w:rPr>
        <w:t>AŚWIADCZENI</w:t>
      </w:r>
      <w:r>
        <w:rPr>
          <w:rFonts w:ascii="Times New Roman" w:hAnsi="Times New Roman"/>
          <w:b/>
          <w:sz w:val="24"/>
          <w:szCs w:val="24"/>
          <w:lang w:eastAsia="pl-PL"/>
        </w:rPr>
        <w:t>E</w:t>
      </w:r>
      <w:r w:rsidRPr="00461E33">
        <w:rPr>
          <w:rFonts w:ascii="Times New Roman" w:hAnsi="Times New Roman"/>
          <w:b/>
          <w:sz w:val="24"/>
          <w:szCs w:val="24"/>
          <w:lang w:eastAsia="pl-PL"/>
        </w:rPr>
        <w:t xml:space="preserve"> O ODBYCIU PRAKTYKI</w:t>
      </w:r>
    </w:p>
    <w:p w:rsidR="000A385A" w:rsidRDefault="000A385A" w:rsidP="000A385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0A385A" w:rsidRPr="00143D3D" w:rsidRDefault="000A385A" w:rsidP="000A385A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143D3D">
        <w:rPr>
          <w:rFonts w:ascii="Times New Roman" w:hAnsi="Times New Roman"/>
          <w:sz w:val="24"/>
          <w:szCs w:val="24"/>
          <w:lang w:eastAsia="pl-PL"/>
        </w:rPr>
        <w:t>.................................. dnia .....................</w:t>
      </w:r>
    </w:p>
    <w:p w:rsidR="000A385A" w:rsidRPr="00143D3D" w:rsidRDefault="000A385A" w:rsidP="000A385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0A385A" w:rsidRPr="00143D3D" w:rsidRDefault="000A385A" w:rsidP="000A385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143D3D">
        <w:rPr>
          <w:rFonts w:ascii="Times New Roman" w:hAnsi="Times New Roman"/>
          <w:b/>
          <w:bCs/>
          <w:sz w:val="24"/>
          <w:szCs w:val="24"/>
          <w:lang w:eastAsia="pl-PL"/>
        </w:rPr>
        <w:t>Za</w:t>
      </w:r>
      <w:r w:rsidRPr="00143D3D">
        <w:rPr>
          <w:rFonts w:ascii="Times New Roman" w:hAnsi="Times New Roman"/>
          <w:sz w:val="24"/>
          <w:szCs w:val="24"/>
          <w:lang w:eastAsia="pl-PL"/>
        </w:rPr>
        <w:t>ś</w:t>
      </w:r>
      <w:r w:rsidRPr="00143D3D">
        <w:rPr>
          <w:rFonts w:ascii="Times New Roman" w:hAnsi="Times New Roman"/>
          <w:b/>
          <w:bCs/>
          <w:sz w:val="24"/>
          <w:szCs w:val="24"/>
          <w:lang w:eastAsia="pl-PL"/>
        </w:rPr>
        <w:t>wiadczenie</w:t>
      </w:r>
    </w:p>
    <w:p w:rsidR="000A385A" w:rsidRPr="00143D3D" w:rsidRDefault="000A385A" w:rsidP="000A385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0A385A" w:rsidRPr="00143D3D" w:rsidRDefault="000A385A" w:rsidP="000A385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143D3D">
        <w:rPr>
          <w:rFonts w:ascii="Times New Roman" w:hAnsi="Times New Roman"/>
          <w:sz w:val="24"/>
          <w:szCs w:val="24"/>
          <w:lang w:eastAsia="pl-PL"/>
        </w:rPr>
        <w:t>Niniejszym zaś</w:t>
      </w:r>
      <w:r>
        <w:rPr>
          <w:rFonts w:ascii="Times New Roman" w:hAnsi="Times New Roman"/>
          <w:sz w:val="24"/>
          <w:szCs w:val="24"/>
          <w:lang w:eastAsia="pl-PL"/>
        </w:rPr>
        <w:t>wiadcza się, że</w:t>
      </w:r>
      <w:r w:rsidRPr="00143D3D">
        <w:rPr>
          <w:rFonts w:ascii="Times New Roman" w:hAnsi="Times New Roman"/>
          <w:sz w:val="24"/>
          <w:szCs w:val="24"/>
          <w:lang w:eastAsia="pl-PL"/>
        </w:rPr>
        <w:t xml:space="preserve"> Pan/ Pani .............................................................................</w:t>
      </w:r>
    </w:p>
    <w:p w:rsidR="000A385A" w:rsidRPr="00143D3D" w:rsidRDefault="000A385A" w:rsidP="000A385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143D3D">
        <w:rPr>
          <w:rFonts w:ascii="Times New Roman" w:hAnsi="Times New Roman"/>
          <w:sz w:val="24"/>
          <w:szCs w:val="24"/>
          <w:lang w:eastAsia="pl-PL"/>
        </w:rPr>
        <w:t>student/ studentka .............................. roku studiów Wydziału Kultury Fizycznej i Zdrowia Uniwersytetu Szczecińskiego,</w:t>
      </w:r>
    </w:p>
    <w:p w:rsidR="000A385A" w:rsidRPr="00143D3D" w:rsidRDefault="000A385A" w:rsidP="000A385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143D3D">
        <w:rPr>
          <w:rFonts w:ascii="Times New Roman" w:hAnsi="Times New Roman"/>
          <w:sz w:val="24"/>
          <w:szCs w:val="24"/>
          <w:lang w:eastAsia="pl-PL"/>
        </w:rPr>
        <w:t>kierunku........................................................................................................................................</w:t>
      </w:r>
    </w:p>
    <w:p w:rsidR="000A385A" w:rsidRPr="00143D3D" w:rsidRDefault="000A385A" w:rsidP="000A385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143D3D">
        <w:rPr>
          <w:rFonts w:ascii="Times New Roman" w:hAnsi="Times New Roman"/>
          <w:sz w:val="24"/>
          <w:szCs w:val="24"/>
          <w:lang w:eastAsia="pl-PL"/>
        </w:rPr>
        <w:t>specjal</w:t>
      </w:r>
      <w:r>
        <w:rPr>
          <w:rFonts w:ascii="Times New Roman" w:hAnsi="Times New Roman"/>
          <w:sz w:val="24"/>
          <w:szCs w:val="24"/>
          <w:lang w:eastAsia="pl-PL"/>
        </w:rPr>
        <w:t>izacja</w:t>
      </w:r>
      <w:r w:rsidRPr="00143D3D">
        <w:rPr>
          <w:rFonts w:ascii="Times New Roman" w:hAnsi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</w:t>
      </w:r>
    </w:p>
    <w:p w:rsidR="000A385A" w:rsidRPr="00143D3D" w:rsidRDefault="000A385A" w:rsidP="000A385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odbył(a) praktykę studencką</w:t>
      </w:r>
      <w:r w:rsidRPr="00143D3D">
        <w:rPr>
          <w:rFonts w:ascii="Times New Roman" w:hAnsi="Times New Roman"/>
          <w:sz w:val="24"/>
          <w:szCs w:val="24"/>
          <w:lang w:eastAsia="pl-PL"/>
        </w:rPr>
        <w:t xml:space="preserve"> w ...................................................................................................</w:t>
      </w:r>
    </w:p>
    <w:p w:rsidR="000A385A" w:rsidRPr="00143D3D" w:rsidRDefault="000A385A" w:rsidP="000A385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143D3D">
        <w:rPr>
          <w:rFonts w:ascii="Times New Roman" w:hAnsi="Times New Roman"/>
          <w:sz w:val="24"/>
          <w:szCs w:val="24"/>
          <w:lang w:eastAsia="pl-PL"/>
        </w:rPr>
        <w:t xml:space="preserve"> ................................................ w terminie od ............................. do ........................................</w:t>
      </w:r>
    </w:p>
    <w:p w:rsidR="000A385A" w:rsidRPr="00143D3D" w:rsidRDefault="000A385A" w:rsidP="000A385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143D3D">
        <w:rPr>
          <w:rFonts w:ascii="Times New Roman" w:hAnsi="Times New Roman"/>
          <w:sz w:val="24"/>
          <w:szCs w:val="24"/>
          <w:lang w:eastAsia="pl-PL"/>
        </w:rPr>
        <w:t>W czasie trwania praktyk stu</w:t>
      </w:r>
      <w:r>
        <w:rPr>
          <w:rFonts w:ascii="Times New Roman" w:hAnsi="Times New Roman"/>
          <w:sz w:val="24"/>
          <w:szCs w:val="24"/>
          <w:lang w:eastAsia="pl-PL"/>
        </w:rPr>
        <w:t>dent/ studentka zapoznał (a) się z nastę</w:t>
      </w:r>
      <w:r w:rsidRPr="00143D3D">
        <w:rPr>
          <w:rFonts w:ascii="Times New Roman" w:hAnsi="Times New Roman"/>
          <w:sz w:val="24"/>
          <w:szCs w:val="24"/>
          <w:lang w:eastAsia="pl-PL"/>
        </w:rPr>
        <w:t>puj</w:t>
      </w:r>
      <w:r>
        <w:rPr>
          <w:rFonts w:ascii="Times New Roman" w:hAnsi="Times New Roman"/>
          <w:sz w:val="24"/>
          <w:szCs w:val="24"/>
          <w:lang w:eastAsia="pl-PL"/>
        </w:rPr>
        <w:t>ą</w:t>
      </w:r>
      <w:r w:rsidRPr="00143D3D">
        <w:rPr>
          <w:rFonts w:ascii="Times New Roman" w:hAnsi="Times New Roman"/>
          <w:sz w:val="24"/>
          <w:szCs w:val="24"/>
          <w:lang w:eastAsia="pl-PL"/>
        </w:rPr>
        <w:t>cymi zagadnieniami:</w:t>
      </w:r>
    </w:p>
    <w:p w:rsidR="000A385A" w:rsidRPr="00143D3D" w:rsidRDefault="000A385A" w:rsidP="000A385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143D3D">
        <w:rPr>
          <w:rFonts w:ascii="Times New Roman" w:hAnsi="Times New Roman"/>
          <w:sz w:val="24"/>
          <w:szCs w:val="24"/>
          <w:lang w:eastAsia="pl-PL"/>
        </w:rPr>
        <w:t>_ ..........................................................................................................................................</w:t>
      </w:r>
    </w:p>
    <w:p w:rsidR="000A385A" w:rsidRPr="00143D3D" w:rsidRDefault="000A385A" w:rsidP="000A385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143D3D">
        <w:rPr>
          <w:rFonts w:ascii="Times New Roman" w:hAnsi="Times New Roman"/>
          <w:sz w:val="24"/>
          <w:szCs w:val="24"/>
          <w:lang w:eastAsia="pl-PL"/>
        </w:rPr>
        <w:t>_ ..........................................................................................................................................</w:t>
      </w:r>
    </w:p>
    <w:p w:rsidR="000A385A" w:rsidRPr="00143D3D" w:rsidRDefault="000A385A" w:rsidP="000A385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143D3D">
        <w:rPr>
          <w:rFonts w:ascii="Times New Roman" w:hAnsi="Times New Roman"/>
          <w:sz w:val="24"/>
          <w:szCs w:val="24"/>
          <w:lang w:eastAsia="pl-PL"/>
        </w:rPr>
        <w:t>_ ..........................................................................................................................................</w:t>
      </w:r>
    </w:p>
    <w:p w:rsidR="000A385A" w:rsidRPr="00143D3D" w:rsidRDefault="000A385A" w:rsidP="000A385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143D3D">
        <w:rPr>
          <w:rFonts w:ascii="Times New Roman" w:hAnsi="Times New Roman"/>
          <w:sz w:val="24"/>
          <w:szCs w:val="24"/>
          <w:lang w:eastAsia="pl-PL"/>
        </w:rPr>
        <w:t>_ ..........................................................................................................................................</w:t>
      </w:r>
    </w:p>
    <w:p w:rsidR="000A385A" w:rsidRPr="00143D3D" w:rsidRDefault="000A385A" w:rsidP="000A385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143D3D">
        <w:rPr>
          <w:rFonts w:ascii="Times New Roman" w:hAnsi="Times New Roman"/>
          <w:sz w:val="24"/>
          <w:szCs w:val="24"/>
          <w:lang w:eastAsia="pl-PL"/>
        </w:rPr>
        <w:t>Ogólna opinia o praktykancie:</w:t>
      </w:r>
    </w:p>
    <w:p w:rsidR="000A385A" w:rsidRPr="00143D3D" w:rsidRDefault="000A385A" w:rsidP="000A385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143D3D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0A385A" w:rsidRPr="00143D3D" w:rsidRDefault="000A385A" w:rsidP="000A385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143D3D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0A385A" w:rsidRPr="00143D3D" w:rsidRDefault="000A385A" w:rsidP="000A385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143D3D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0A385A" w:rsidRPr="00143D3D" w:rsidRDefault="000A385A" w:rsidP="000A385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143D3D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0A385A" w:rsidRPr="00143D3D" w:rsidRDefault="000A385A" w:rsidP="000A385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143D3D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0A385A" w:rsidRPr="00143D3D" w:rsidRDefault="000A385A" w:rsidP="000A385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143D3D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0A385A" w:rsidRDefault="000A385A" w:rsidP="000A385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0A385A" w:rsidRPr="00143D3D" w:rsidRDefault="000A385A" w:rsidP="000A385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143D3D">
        <w:rPr>
          <w:rFonts w:ascii="Times New Roman" w:hAnsi="Times New Roman"/>
          <w:sz w:val="24"/>
          <w:szCs w:val="24"/>
          <w:lang w:eastAsia="pl-PL"/>
        </w:rPr>
        <w:t>Ocena w skali (2-5)</w:t>
      </w:r>
      <w:r>
        <w:rPr>
          <w:rFonts w:ascii="Times New Roman" w:hAnsi="Times New Roman"/>
          <w:sz w:val="24"/>
          <w:szCs w:val="24"/>
          <w:lang w:eastAsia="pl-PL"/>
        </w:rPr>
        <w:t>………………………</w:t>
      </w:r>
    </w:p>
    <w:p w:rsidR="000A385A" w:rsidRDefault="000A385A" w:rsidP="000A385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0A385A" w:rsidRPr="00143D3D" w:rsidRDefault="000A385A" w:rsidP="000A385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eastAsia="pl-PL"/>
        </w:rPr>
      </w:pPr>
      <w:r w:rsidRPr="00143D3D">
        <w:rPr>
          <w:rFonts w:ascii="Times New Roman" w:hAnsi="Times New Roman"/>
          <w:sz w:val="24"/>
          <w:szCs w:val="24"/>
          <w:lang w:eastAsia="pl-PL"/>
        </w:rPr>
        <w:t>……………………………………….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….………………………………</w:t>
      </w:r>
    </w:p>
    <w:p w:rsidR="000A385A" w:rsidRDefault="000A385A" w:rsidP="000A385A">
      <w:pPr>
        <w:spacing w:line="360" w:lineRule="auto"/>
        <w:ind w:firstLine="709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P</w:t>
      </w:r>
      <w:r w:rsidRPr="00841021">
        <w:rPr>
          <w:rFonts w:ascii="Times New Roman" w:hAnsi="Times New Roman"/>
          <w:sz w:val="18"/>
          <w:szCs w:val="18"/>
          <w:lang w:eastAsia="pl-PL"/>
        </w:rPr>
        <w:t xml:space="preserve">ieczęć </w:t>
      </w:r>
      <w:r>
        <w:rPr>
          <w:rFonts w:ascii="Times New Roman" w:hAnsi="Times New Roman"/>
          <w:sz w:val="18"/>
          <w:szCs w:val="18"/>
          <w:lang w:eastAsia="pl-PL"/>
        </w:rPr>
        <w:t>Klubu/Instytucji                                                                      P</w:t>
      </w:r>
      <w:r w:rsidRPr="00841021">
        <w:rPr>
          <w:rFonts w:ascii="Times New Roman" w:hAnsi="Times New Roman"/>
          <w:sz w:val="18"/>
          <w:szCs w:val="18"/>
          <w:lang w:eastAsia="pl-PL"/>
        </w:rPr>
        <w:t xml:space="preserve">odpis </w:t>
      </w:r>
      <w:r>
        <w:rPr>
          <w:rFonts w:ascii="Times New Roman" w:hAnsi="Times New Roman"/>
          <w:sz w:val="18"/>
          <w:szCs w:val="18"/>
          <w:lang w:eastAsia="pl-PL"/>
        </w:rPr>
        <w:t>opiekuna praktyki z ramienia Instytucji</w:t>
      </w:r>
    </w:p>
    <w:p w:rsidR="000A385A" w:rsidRDefault="000A385A" w:rsidP="000A385A">
      <w:pPr>
        <w:spacing w:line="240" w:lineRule="auto"/>
        <w:rPr>
          <w:rFonts w:ascii="Times New Roman" w:hAnsi="Times New Roman"/>
          <w:sz w:val="18"/>
          <w:szCs w:val="18"/>
          <w:lang w:eastAsia="pl-PL"/>
        </w:rPr>
      </w:pPr>
    </w:p>
    <w:p w:rsidR="000A385A" w:rsidRDefault="000A385A" w:rsidP="000A385A">
      <w:pPr>
        <w:spacing w:line="360" w:lineRule="auto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Ocena końcowa z praktyki zawodowej</w:t>
      </w:r>
    </w:p>
    <w:p w:rsidR="000A385A" w:rsidRDefault="000A385A" w:rsidP="000A385A">
      <w:pPr>
        <w:spacing w:line="240" w:lineRule="auto"/>
        <w:rPr>
          <w:rFonts w:ascii="Times New Roman" w:hAnsi="Times New Roman"/>
          <w:sz w:val="18"/>
          <w:szCs w:val="18"/>
          <w:lang w:eastAsia="pl-PL"/>
        </w:rPr>
      </w:pPr>
    </w:p>
    <w:p w:rsidR="000A385A" w:rsidRDefault="000A385A" w:rsidP="000A385A">
      <w:pPr>
        <w:spacing w:line="360" w:lineRule="auto"/>
        <w:jc w:val="center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………………………………………………</w:t>
      </w:r>
    </w:p>
    <w:p w:rsidR="000A385A" w:rsidRDefault="000A385A" w:rsidP="000A385A">
      <w:pPr>
        <w:spacing w:line="360" w:lineRule="auto"/>
        <w:jc w:val="center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Podpis opiekuna praktyki z ramienia Uczelni</w:t>
      </w:r>
    </w:p>
    <w:p w:rsidR="00F05193" w:rsidRDefault="00F05193"/>
    <w:sectPr w:rsidR="00F05193" w:rsidSect="00F05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85A"/>
    <w:rsid w:val="000A385A"/>
    <w:rsid w:val="00143F79"/>
    <w:rsid w:val="00870283"/>
    <w:rsid w:val="00D84AAD"/>
    <w:rsid w:val="00DC26FF"/>
    <w:rsid w:val="00EE0D19"/>
    <w:rsid w:val="00F05193"/>
    <w:rsid w:val="00F5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1AC5D-FF91-401D-80EF-781CBF08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385A"/>
    <w:pPr>
      <w:spacing w:after="0"/>
    </w:pPr>
    <w:rPr>
      <w:rFonts w:ascii="Arial Narrow" w:eastAsia="Calibri" w:hAnsi="Arial Narrow"/>
      <w:sz w:val="2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DF267860</Template>
  <TotalTime>1</TotalTime>
  <Pages>1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Kaka</dc:creator>
  <cp:lastModifiedBy>Ewelina Gieczewska</cp:lastModifiedBy>
  <cp:revision>2</cp:revision>
  <dcterms:created xsi:type="dcterms:W3CDTF">2020-02-10T13:33:00Z</dcterms:created>
  <dcterms:modified xsi:type="dcterms:W3CDTF">2020-02-10T13:33:00Z</dcterms:modified>
</cp:coreProperties>
</file>