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5B" w:rsidRDefault="002A685B" w:rsidP="003F56CA">
      <w:pPr>
        <w:jc w:val="center"/>
        <w:rPr>
          <w:rFonts w:ascii="Times New Roman" w:hAnsi="Times New Roman" w:cs="Times New Roman"/>
          <w:b/>
          <w:bCs/>
        </w:rPr>
      </w:pPr>
      <w:r w:rsidRPr="003F56CA">
        <w:rPr>
          <w:rFonts w:ascii="Times New Roman" w:hAnsi="Times New Roman" w:cs="Times New Roman"/>
          <w:b/>
          <w:bCs/>
        </w:rPr>
        <w:t xml:space="preserve">ORGANIZACJA I TRYB PRZEPROWADZANIA EGZAMINU DYPLOMOWEGO  NA </w:t>
      </w:r>
    </w:p>
    <w:p w:rsidR="002A685B" w:rsidRPr="003F56CA" w:rsidRDefault="002A685B" w:rsidP="003F56CA">
      <w:pPr>
        <w:jc w:val="center"/>
        <w:rPr>
          <w:rFonts w:ascii="Times New Roman" w:hAnsi="Times New Roman" w:cs="Times New Roman"/>
          <w:b/>
          <w:bCs/>
        </w:rPr>
      </w:pPr>
      <w:r w:rsidRPr="003F56CA">
        <w:rPr>
          <w:rFonts w:ascii="Times New Roman" w:hAnsi="Times New Roman" w:cs="Times New Roman"/>
          <w:b/>
          <w:bCs/>
        </w:rPr>
        <w:t xml:space="preserve">WYDZIALE </w:t>
      </w:r>
      <w:r>
        <w:rPr>
          <w:rFonts w:ascii="Times New Roman" w:hAnsi="Times New Roman" w:cs="Times New Roman"/>
          <w:b/>
          <w:bCs/>
        </w:rPr>
        <w:t>KULTURY FIZYCZNEJ I ZDROWIA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1. Egzamin dyplomowy może być przeprowadzony w trybie zdalnym lub tradycyjnym.  </w:t>
      </w:r>
    </w:p>
    <w:p w:rsidR="002A685B" w:rsidRDefault="002A685B" w:rsidP="003F56CA">
      <w:pPr>
        <w:spacing w:after="0"/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2. </w:t>
      </w:r>
      <w:r w:rsidRPr="003F56CA">
        <w:rPr>
          <w:rFonts w:ascii="Times New Roman" w:hAnsi="Times New Roman" w:cs="Times New Roman"/>
          <w:b/>
          <w:bCs/>
        </w:rPr>
        <w:t>Student</w:t>
      </w:r>
      <w:r w:rsidRPr="003F56CA">
        <w:rPr>
          <w:rFonts w:ascii="Times New Roman" w:hAnsi="Times New Roman" w:cs="Times New Roman"/>
        </w:rPr>
        <w:t xml:space="preserve"> wysyła wniosek (załącznik nr 1) o przeprowadzenie egzaminu dyp</w:t>
      </w:r>
      <w:r>
        <w:rPr>
          <w:rFonts w:ascii="Times New Roman" w:hAnsi="Times New Roman" w:cs="Times New Roman"/>
        </w:rPr>
        <w:t xml:space="preserve">lomowego do swojego promotora. </w:t>
      </w:r>
      <w:r>
        <w:rPr>
          <w:rFonts w:ascii="Times New Roman" w:hAnsi="Times New Roman" w:cs="Times New Roman"/>
        </w:rPr>
        <w:br/>
      </w:r>
      <w:r w:rsidRPr="003F56CA">
        <w:rPr>
          <w:rFonts w:ascii="Times New Roman" w:hAnsi="Times New Roman" w:cs="Times New Roman"/>
        </w:rPr>
        <w:t xml:space="preserve">We wniosku wskazuje </w:t>
      </w:r>
      <w:r>
        <w:rPr>
          <w:rFonts w:ascii="Times New Roman" w:hAnsi="Times New Roman" w:cs="Times New Roman"/>
        </w:rPr>
        <w:t xml:space="preserve">tryb przeprowadzenia egzaminu. </w:t>
      </w:r>
      <w:r w:rsidRPr="003F56CA">
        <w:rPr>
          <w:rFonts w:ascii="Times New Roman" w:hAnsi="Times New Roman" w:cs="Times New Roman"/>
        </w:rPr>
        <w:t xml:space="preserve">Do wniosku student dołącza:  </w:t>
      </w:r>
    </w:p>
    <w:p w:rsidR="002A685B" w:rsidRDefault="002A685B" w:rsidP="003F56CA">
      <w:pPr>
        <w:spacing w:after="0"/>
        <w:jc w:val="both"/>
        <w:rPr>
          <w:rFonts w:ascii="Times New Roman" w:hAnsi="Times New Roman" w:cs="Times New Roman"/>
        </w:rPr>
      </w:pPr>
    </w:p>
    <w:p w:rsidR="002A685B" w:rsidRPr="003F56CA" w:rsidRDefault="002A685B" w:rsidP="003F56CA">
      <w:pPr>
        <w:spacing w:after="120"/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• wersję elektroniczną pracy dyplomowej w postaci jednego pliku w formacie PDF,  </w:t>
      </w:r>
    </w:p>
    <w:p w:rsidR="002A685B" w:rsidRPr="003F56CA" w:rsidRDefault="002A685B" w:rsidP="003F56CA">
      <w:pPr>
        <w:spacing w:after="120"/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>• oświadczenie o samodzielnym napisaniu pracy w postaci skanu w formacie PDF lub zdjęcia  w fo</w:t>
      </w:r>
      <w:bookmarkStart w:id="0" w:name="_GoBack"/>
      <w:bookmarkEnd w:id="0"/>
      <w:r w:rsidRPr="003F56CA">
        <w:rPr>
          <w:rFonts w:ascii="Times New Roman" w:hAnsi="Times New Roman" w:cs="Times New Roman"/>
        </w:rPr>
        <w:t xml:space="preserve">rmacie JPG podpisanego wydruku oświadczenia,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• oświadczenie do Akademickiego Biura Karier w postaci skanu w formacie PDF lub zdjęcia w formacie JPG podpisanego wydruku oświadczenia.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3. </w:t>
      </w:r>
      <w:r w:rsidRPr="003F56CA">
        <w:rPr>
          <w:rFonts w:ascii="Times New Roman" w:hAnsi="Times New Roman" w:cs="Times New Roman"/>
          <w:b/>
          <w:bCs/>
        </w:rPr>
        <w:t>Promotor</w:t>
      </w:r>
      <w:r w:rsidRPr="003F56CA">
        <w:rPr>
          <w:rFonts w:ascii="Times New Roman" w:hAnsi="Times New Roman" w:cs="Times New Roman"/>
        </w:rPr>
        <w:t xml:space="preserve"> jest zobowiązany do sprawdzenia pracy w Jednolitym Systemie Antyplagiatowym (JSA). Promotor wpisuje ocenę z seminarium dyplomowego do protokołu w systemie e-Prodziekan.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4. Jeżeli </w:t>
      </w:r>
      <w:r w:rsidRPr="003F56CA">
        <w:rPr>
          <w:rFonts w:ascii="Times New Roman" w:hAnsi="Times New Roman" w:cs="Times New Roman"/>
          <w:b/>
          <w:bCs/>
        </w:rPr>
        <w:t>Promotor</w:t>
      </w:r>
      <w:r w:rsidRPr="003F56CA">
        <w:rPr>
          <w:rFonts w:ascii="Times New Roman" w:hAnsi="Times New Roman" w:cs="Times New Roman"/>
        </w:rPr>
        <w:t xml:space="preserve"> akceptuje treść pracy, a praca przeszła pozytywną weryfikację w JSA, to promotor przesyła uzupełniony wniosek wraz z pracą dyplomową w formacie PDF, oświadczeniami studenta oraz raportem z JSA do Sekcji ds. Studenckich (Dziekanatu) na adres: dos.piastow</w:t>
      </w:r>
      <w:r>
        <w:rPr>
          <w:rFonts w:ascii="Times New Roman" w:hAnsi="Times New Roman" w:cs="Times New Roman"/>
        </w:rPr>
        <w:t>.kfz</w:t>
      </w:r>
      <w:r w:rsidRPr="003F56CA">
        <w:rPr>
          <w:rFonts w:ascii="Times New Roman" w:hAnsi="Times New Roman" w:cs="Times New Roman"/>
        </w:rPr>
        <w:t xml:space="preserve">@usz.edu.pl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5. </w:t>
      </w:r>
      <w:r w:rsidRPr="003F56CA">
        <w:rPr>
          <w:rFonts w:ascii="Times New Roman" w:hAnsi="Times New Roman" w:cs="Times New Roman"/>
          <w:b/>
          <w:bCs/>
        </w:rPr>
        <w:t>Promotor</w:t>
      </w:r>
      <w:r w:rsidRPr="003F56CA">
        <w:rPr>
          <w:rFonts w:ascii="Times New Roman" w:hAnsi="Times New Roman" w:cs="Times New Roman"/>
        </w:rPr>
        <w:t xml:space="preserve"> może złożyć zbiorczy wniosek (załącznik nr 2) dla grupy seminaryjnej przystępującej do egzaminu  </w:t>
      </w:r>
      <w:r>
        <w:rPr>
          <w:rFonts w:ascii="Times New Roman" w:hAnsi="Times New Roman" w:cs="Times New Roman"/>
        </w:rPr>
        <w:br/>
      </w:r>
      <w:r w:rsidRPr="003F56CA">
        <w:rPr>
          <w:rFonts w:ascii="Times New Roman" w:hAnsi="Times New Roman" w:cs="Times New Roman"/>
        </w:rPr>
        <w:t xml:space="preserve">w trybie tradycyjnym.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6. Nie później niż w ciągu 6 dni roboczych od daty złożenia wniosku </w:t>
      </w:r>
      <w:r w:rsidRPr="003F56CA">
        <w:rPr>
          <w:rFonts w:ascii="Times New Roman" w:hAnsi="Times New Roman" w:cs="Times New Roman"/>
          <w:b/>
          <w:bCs/>
        </w:rPr>
        <w:t>Dziekanat</w:t>
      </w:r>
      <w:r w:rsidRPr="003F56CA">
        <w:rPr>
          <w:rFonts w:ascii="Times New Roman" w:hAnsi="Times New Roman" w:cs="Times New Roman"/>
        </w:rPr>
        <w:t xml:space="preserve"> dokonuje rejestracji pracy w systemie e-Prodziekan i informuje studenta oraz członków komisji o trybie i terminie egzaminu.  </w:t>
      </w:r>
    </w:p>
    <w:p w:rsidR="002A685B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7. </w:t>
      </w:r>
      <w:r w:rsidRPr="003F56CA">
        <w:rPr>
          <w:rFonts w:ascii="Times New Roman" w:hAnsi="Times New Roman" w:cs="Times New Roman"/>
          <w:b/>
          <w:bCs/>
        </w:rPr>
        <w:t>Promotor i recenzent</w:t>
      </w:r>
      <w:r w:rsidRPr="003F56CA">
        <w:rPr>
          <w:rFonts w:ascii="Times New Roman" w:hAnsi="Times New Roman" w:cs="Times New Roman"/>
        </w:rPr>
        <w:t xml:space="preserve"> są zobowiązani do wypełnienia formularzy ocen pracy w systemie e-Prodziekan i złożenia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w wersji papierowej w Dziekanacie. Jest to warunek niezbędny do przygotowanie protokołu egzaminu.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8. Protokół egzaminu jest udostępniony przewodniczącemu lub sekretarzowi komisji na platformie e-Prodziekan (niezależnie od trybu przeprowadzenia egzaminu).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A. </w:t>
      </w:r>
      <w:r w:rsidRPr="003F56CA">
        <w:rPr>
          <w:rFonts w:ascii="Times New Roman" w:hAnsi="Times New Roman" w:cs="Times New Roman"/>
          <w:u w:val="single"/>
        </w:rPr>
        <w:t>Tryb tradycyjny</w:t>
      </w:r>
      <w:r w:rsidRPr="003F56CA">
        <w:rPr>
          <w:rFonts w:ascii="Times New Roman" w:hAnsi="Times New Roman" w:cs="Times New Roman"/>
        </w:rPr>
        <w:t xml:space="preserve">: podpisany protokół w wersji papierowej jest składany w Dziekanacie niezwłocznie po egzaminie.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B. </w:t>
      </w:r>
      <w:r w:rsidRPr="003F56CA">
        <w:rPr>
          <w:rFonts w:ascii="Times New Roman" w:hAnsi="Times New Roman" w:cs="Times New Roman"/>
          <w:u w:val="single"/>
        </w:rPr>
        <w:t>Tryb zdalny</w:t>
      </w:r>
      <w:r w:rsidRPr="003F56CA">
        <w:rPr>
          <w:rFonts w:ascii="Times New Roman" w:hAnsi="Times New Roman" w:cs="Times New Roman"/>
        </w:rPr>
        <w:t xml:space="preserve">: przewodniczący/sekretarz w ciągu 3 dni od egzaminu składa podpisany protokół w wersji papierowej w Dziekanacie i informuje o tym fakcie członków komisji, którzy w ciągu 3 dni muszą złożyć podpis na protokole.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9. </w:t>
      </w:r>
      <w:r w:rsidRPr="003F56CA">
        <w:rPr>
          <w:rFonts w:ascii="Times New Roman" w:hAnsi="Times New Roman" w:cs="Times New Roman"/>
          <w:b/>
          <w:bCs/>
        </w:rPr>
        <w:t>Student</w:t>
      </w:r>
      <w:r w:rsidRPr="003F56CA">
        <w:rPr>
          <w:rFonts w:ascii="Times New Roman" w:hAnsi="Times New Roman" w:cs="Times New Roman"/>
        </w:rPr>
        <w:t xml:space="preserve"> najpóźniej na 3 dni przed dniem egzaminu składa w Dziekanacie następujące dokumenty: 1 egz. pracy (wersja papierowa w miękkiej oprawie, druk dwustronny) wraz z płytą CD, oświadczeniem o samodzielnym napisaniu pracy i zgodzie (lub nie) na udostępnienie pracy; oświadczenie o całkowitej zgodności wersji elektronicznej pracy z jej wersją drukowaną, oświadczenie do ABK.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10. </w:t>
      </w:r>
      <w:r w:rsidRPr="003F56CA">
        <w:rPr>
          <w:rFonts w:ascii="Times New Roman" w:hAnsi="Times New Roman" w:cs="Times New Roman"/>
          <w:b/>
          <w:bCs/>
        </w:rPr>
        <w:t>Student</w:t>
      </w:r>
      <w:r w:rsidRPr="003F56CA">
        <w:rPr>
          <w:rFonts w:ascii="Times New Roman" w:hAnsi="Times New Roman" w:cs="Times New Roman"/>
        </w:rPr>
        <w:t xml:space="preserve"> składa dokumenty w kopercie oznaczonej jedynie swoim numer albumu. Kopertę student pozostawia  </w:t>
      </w:r>
      <w:r>
        <w:rPr>
          <w:rFonts w:ascii="Times New Roman" w:hAnsi="Times New Roman" w:cs="Times New Roman"/>
        </w:rPr>
        <w:br/>
      </w:r>
      <w:r w:rsidRPr="003F56CA">
        <w:rPr>
          <w:rFonts w:ascii="Times New Roman" w:hAnsi="Times New Roman" w:cs="Times New Roman"/>
        </w:rPr>
        <w:t xml:space="preserve">w skrzynce podawczej umieszczonej przy portierni w kampusie przy al. Piastów 40b (budynek nr 6) lub bezpośrednio  (w pokoju </w:t>
      </w:r>
      <w:r>
        <w:rPr>
          <w:rFonts w:ascii="Times New Roman" w:hAnsi="Times New Roman" w:cs="Times New Roman"/>
        </w:rPr>
        <w:t>18</w:t>
      </w:r>
      <w:r w:rsidRPr="003F56CA">
        <w:rPr>
          <w:rFonts w:ascii="Times New Roman" w:hAnsi="Times New Roman" w:cs="Times New Roman"/>
        </w:rPr>
        <w:t xml:space="preserve">) po umówieniu wizyty.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11. Egzaminy dyplomowe mogą odbywać się jedynie w wyznaczonych salach zgodnie z ustalonym harmonogramem oraz z zachowaniem wszelkich wymogów określonych przez Głównego Inspektora Sanitarnego, obowiązujących  </w:t>
      </w:r>
      <w:r>
        <w:rPr>
          <w:rFonts w:ascii="Times New Roman" w:hAnsi="Times New Roman" w:cs="Times New Roman"/>
        </w:rPr>
        <w:br/>
      </w:r>
      <w:r w:rsidRPr="003F56CA">
        <w:rPr>
          <w:rFonts w:ascii="Times New Roman" w:hAnsi="Times New Roman" w:cs="Times New Roman"/>
        </w:rPr>
        <w:t xml:space="preserve">w dacie egzaminu.  </w:t>
      </w:r>
    </w:p>
    <w:p w:rsidR="002A685B" w:rsidRPr="003F56CA" w:rsidRDefault="002A685B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12. Na terenie Uczelni w czasie egzaminu może przebywać jedynie przystępujący do egzaminu student i członkowie komisji egzaminacyjnej (obowiązuje zakaz wstępu na teren uczelni osób towarzyszących zdającemu).  </w:t>
      </w:r>
    </w:p>
    <w:p w:rsidR="002A685B" w:rsidRPr="009A42FA" w:rsidRDefault="002A685B" w:rsidP="003F56CA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9A42FA">
        <w:rPr>
          <w:rFonts w:ascii="Times New Roman" w:hAnsi="Times New Roman" w:cs="Times New Roman"/>
          <w:b/>
          <w:bCs/>
          <w:color w:val="FF0000"/>
        </w:rPr>
        <w:t>REALIZACJA PROCESU DYPLOMOWANIA MOŻE SIĘ ROZPOCZĄĆ PO UZYSKANIU PRZEZ STUDENTA OCEN Z WSZYSTKICH ZALICZEŃ I EGZAMINÓW, KTÓRE SĄ POTWIERDZONE WPISEM DO PROTOKOŁU W SYSTEMIE E-PRODZIEKAN</w:t>
      </w:r>
    </w:p>
    <w:p w:rsidR="002A685B" w:rsidRPr="003F56CA" w:rsidRDefault="002A685B" w:rsidP="003F56CA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9A42FA">
        <w:rPr>
          <w:rFonts w:ascii="Times New Roman" w:hAnsi="Times New Roman" w:cs="Times New Roman"/>
          <w:b/>
          <w:bCs/>
        </w:rPr>
        <w:t>Korespondencja odbywa się wyłącznie za pośrednictwem poczty</w:t>
      </w:r>
      <w:r w:rsidRPr="003F56CA">
        <w:rPr>
          <w:rFonts w:ascii="Times New Roman" w:hAnsi="Times New Roman" w:cs="Times New Roman"/>
          <w:b/>
          <w:bCs/>
          <w:color w:val="FF0000"/>
        </w:rPr>
        <w:t xml:space="preserve"> usz.edu.pl</w:t>
      </w:r>
    </w:p>
    <w:sectPr w:rsidR="002A685B" w:rsidRPr="003F56CA" w:rsidSect="003F5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CA"/>
    <w:rsid w:val="002A685B"/>
    <w:rsid w:val="003F56CA"/>
    <w:rsid w:val="004153FC"/>
    <w:rsid w:val="00462053"/>
    <w:rsid w:val="007177CB"/>
    <w:rsid w:val="00896AD1"/>
    <w:rsid w:val="009453FF"/>
    <w:rsid w:val="009A42FA"/>
    <w:rsid w:val="00A924D9"/>
    <w:rsid w:val="00C506EB"/>
    <w:rsid w:val="00CB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C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512</Words>
  <Characters>3077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Imiela</dc:creator>
  <cp:keywords/>
  <dc:description/>
  <cp:lastModifiedBy>User</cp:lastModifiedBy>
  <cp:revision>3</cp:revision>
  <cp:lastPrinted>2021-06-16T09:48:00Z</cp:lastPrinted>
  <dcterms:created xsi:type="dcterms:W3CDTF">2021-06-16T09:27:00Z</dcterms:created>
  <dcterms:modified xsi:type="dcterms:W3CDTF">2021-06-16T09:53:00Z</dcterms:modified>
</cp:coreProperties>
</file>